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BA" w:rsidRPr="00724916" w:rsidRDefault="0090036C" w:rsidP="00655CBA">
      <w:pPr>
        <w:adjustRightInd/>
        <w:snapToGrid w:val="0"/>
        <w:spacing w:line="20" w:lineRule="atLeast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ascii="ＭＳ 明朝" w:cs="Times New Roman"/>
          <w:sz w:val="22"/>
          <w:szCs w:val="22"/>
        </w:rPr>
        <w:fldChar w:fldCharType="begin"/>
      </w:r>
      <w:r w:rsidR="00655CBA" w:rsidRPr="00724916">
        <w:rPr>
          <w:rFonts w:ascii="ＭＳ 明朝" w:cs="Times New Roman"/>
          <w:sz w:val="22"/>
          <w:szCs w:val="22"/>
        </w:rPr>
        <w:instrText>eq \o\ad(</w:instrText>
      </w:r>
      <w:r w:rsidR="00655CBA" w:rsidRPr="00724916">
        <w:rPr>
          <w:rFonts w:hint="eastAsia"/>
          <w:sz w:val="22"/>
          <w:szCs w:val="22"/>
        </w:rPr>
        <w:instrText>各教育委員会様</w:instrText>
      </w:r>
      <w:r w:rsidR="00655CBA" w:rsidRPr="00724916">
        <w:rPr>
          <w:rFonts w:ascii="ＭＳ 明朝" w:cs="Times New Roman"/>
          <w:sz w:val="22"/>
          <w:szCs w:val="22"/>
        </w:rPr>
        <w:instrText>,</w:instrText>
      </w:r>
      <w:r w:rsidR="00655CBA" w:rsidRPr="00724916">
        <w:rPr>
          <w:rFonts w:ascii="ＭＳ 明朝" w:cs="Times New Roman" w:hint="eastAsia"/>
          <w:sz w:val="22"/>
          <w:szCs w:val="22"/>
        </w:rPr>
        <w:instrText xml:space="preserve">　　　　　　　　　</w:instrText>
      </w:r>
      <w:r w:rsidR="00655CBA" w:rsidRPr="00724916">
        <w:rPr>
          <w:rFonts w:ascii="ＭＳ 明朝" w:cs="Times New Roman"/>
          <w:sz w:val="22"/>
          <w:szCs w:val="22"/>
        </w:rPr>
        <w:instrText>)</w:instrText>
      </w:r>
      <w:r w:rsidRPr="00724916">
        <w:rPr>
          <w:rFonts w:ascii="ＭＳ 明朝" w:cs="Times New Roman"/>
          <w:sz w:val="22"/>
          <w:szCs w:val="22"/>
        </w:rPr>
        <w:fldChar w:fldCharType="separate"/>
      </w:r>
      <w:r w:rsidR="00655CBA" w:rsidRPr="00724916">
        <w:rPr>
          <w:rFonts w:hint="eastAsia"/>
          <w:sz w:val="22"/>
          <w:szCs w:val="22"/>
        </w:rPr>
        <w:t>各教育委員会様</w:t>
      </w:r>
      <w:r w:rsidRPr="00724916">
        <w:rPr>
          <w:rFonts w:ascii="ＭＳ 明朝" w:cs="Times New Roman"/>
          <w:sz w:val="22"/>
          <w:szCs w:val="22"/>
        </w:rPr>
        <w:fldChar w:fldCharType="end"/>
      </w:r>
    </w:p>
    <w:p w:rsidR="00655CBA" w:rsidRPr="00724916" w:rsidRDefault="0090036C" w:rsidP="00655CBA">
      <w:pPr>
        <w:adjustRightInd/>
        <w:snapToGrid w:val="0"/>
        <w:spacing w:line="20" w:lineRule="atLeast"/>
        <w:jc w:val="left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ascii="ＭＳ 明朝" w:cs="Times New Roman"/>
          <w:sz w:val="22"/>
          <w:szCs w:val="22"/>
        </w:rPr>
        <w:fldChar w:fldCharType="begin"/>
      </w:r>
      <w:r w:rsidR="00655CBA" w:rsidRPr="00724916">
        <w:rPr>
          <w:rFonts w:ascii="ＭＳ 明朝" w:cs="Times New Roman"/>
          <w:sz w:val="22"/>
          <w:szCs w:val="22"/>
        </w:rPr>
        <w:instrText>eq \o\ad(</w:instrText>
      </w:r>
      <w:r w:rsidR="00655CBA" w:rsidRPr="00724916">
        <w:rPr>
          <w:rFonts w:hint="eastAsia"/>
          <w:sz w:val="22"/>
          <w:szCs w:val="22"/>
        </w:rPr>
        <w:instrText>各小学校長様</w:instrText>
      </w:r>
      <w:r w:rsidR="00655CBA" w:rsidRPr="00724916">
        <w:rPr>
          <w:rFonts w:ascii="ＭＳ 明朝" w:cs="Times New Roman"/>
          <w:sz w:val="22"/>
          <w:szCs w:val="22"/>
        </w:rPr>
        <w:instrText>,</w:instrText>
      </w:r>
      <w:r w:rsidR="00655CBA" w:rsidRPr="00724916">
        <w:rPr>
          <w:rFonts w:ascii="ＭＳ 明朝" w:cs="Times New Roman" w:hint="eastAsia"/>
          <w:sz w:val="22"/>
          <w:szCs w:val="22"/>
        </w:rPr>
        <w:instrText xml:space="preserve">　　　　　　　　　</w:instrText>
      </w:r>
      <w:r w:rsidR="00655CBA" w:rsidRPr="00724916">
        <w:rPr>
          <w:rFonts w:ascii="ＭＳ 明朝" w:cs="Times New Roman"/>
          <w:sz w:val="22"/>
          <w:szCs w:val="22"/>
        </w:rPr>
        <w:instrText>)</w:instrText>
      </w:r>
      <w:r w:rsidRPr="00724916">
        <w:rPr>
          <w:rFonts w:ascii="ＭＳ 明朝" w:cs="Times New Roman"/>
          <w:sz w:val="22"/>
          <w:szCs w:val="22"/>
        </w:rPr>
        <w:fldChar w:fldCharType="separate"/>
      </w:r>
      <w:r w:rsidR="00655CBA" w:rsidRPr="00724916">
        <w:rPr>
          <w:rFonts w:hint="eastAsia"/>
          <w:sz w:val="22"/>
          <w:szCs w:val="22"/>
        </w:rPr>
        <w:t>各小学校長様</w:t>
      </w:r>
      <w:r w:rsidRPr="00724916">
        <w:rPr>
          <w:rFonts w:ascii="ＭＳ 明朝" w:cs="Times New Roman"/>
          <w:sz w:val="22"/>
          <w:szCs w:val="22"/>
        </w:rPr>
        <w:fldChar w:fldCharType="end"/>
      </w:r>
      <w:r w:rsidR="00655CBA" w:rsidRPr="00724916">
        <w:rPr>
          <w:rFonts w:cs="Times New Roman"/>
          <w:sz w:val="22"/>
          <w:szCs w:val="22"/>
        </w:rPr>
        <w:t xml:space="preserve">    </w:t>
      </w:r>
      <w:r w:rsidR="00655CBA" w:rsidRPr="00724916">
        <w:rPr>
          <w:rFonts w:hint="eastAsia"/>
          <w:sz w:val="22"/>
          <w:szCs w:val="22"/>
        </w:rPr>
        <w:t xml:space="preserve">　　　　　　　　　　　　　　　　　　</w:t>
      </w:r>
      <w:r w:rsidR="00655CBA">
        <w:rPr>
          <w:rFonts w:hint="eastAsia"/>
          <w:sz w:val="22"/>
          <w:szCs w:val="22"/>
        </w:rPr>
        <w:t xml:space="preserve">　　　</w:t>
      </w:r>
      <w:r w:rsidR="00655CBA" w:rsidRPr="00724916">
        <w:rPr>
          <w:rFonts w:hint="eastAsia"/>
          <w:sz w:val="22"/>
          <w:szCs w:val="22"/>
        </w:rPr>
        <w:t xml:space="preserve">　　</w:t>
      </w:r>
      <w:r w:rsidR="00655CBA">
        <w:rPr>
          <w:rFonts w:hint="eastAsia"/>
          <w:sz w:val="22"/>
          <w:szCs w:val="22"/>
        </w:rPr>
        <w:t xml:space="preserve"> </w:t>
      </w:r>
      <w:r w:rsidR="00A107F9">
        <w:rPr>
          <w:rFonts w:hint="eastAsia"/>
          <w:sz w:val="22"/>
          <w:szCs w:val="22"/>
        </w:rPr>
        <w:t>平成</w:t>
      </w:r>
      <w:r w:rsidR="004D3E5E" w:rsidRPr="00123593">
        <w:rPr>
          <w:rFonts w:hint="eastAsia"/>
          <w:color w:val="000000" w:themeColor="text1"/>
          <w:sz w:val="22"/>
          <w:szCs w:val="22"/>
        </w:rPr>
        <w:t>３０</w:t>
      </w:r>
      <w:r w:rsidR="00A107F9" w:rsidRPr="00123593">
        <w:rPr>
          <w:rFonts w:hint="eastAsia"/>
          <w:color w:val="000000" w:themeColor="text1"/>
          <w:sz w:val="22"/>
          <w:szCs w:val="22"/>
        </w:rPr>
        <w:t>年９</w:t>
      </w:r>
      <w:r w:rsidR="00655CBA" w:rsidRPr="00724916">
        <w:rPr>
          <w:rFonts w:hint="eastAsia"/>
          <w:sz w:val="22"/>
          <w:szCs w:val="22"/>
        </w:rPr>
        <w:t>月吉日</w:t>
      </w:r>
    </w:p>
    <w:p w:rsidR="00655CBA" w:rsidRPr="00724916" w:rsidRDefault="0090036C" w:rsidP="00655CBA">
      <w:pPr>
        <w:adjustRightInd/>
        <w:snapToGrid w:val="0"/>
        <w:spacing w:line="20" w:lineRule="atLeast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ascii="ＭＳ 明朝" w:cs="Times New Roman"/>
          <w:sz w:val="22"/>
          <w:szCs w:val="22"/>
        </w:rPr>
        <w:fldChar w:fldCharType="begin"/>
      </w:r>
      <w:r w:rsidR="00655CBA" w:rsidRPr="00724916">
        <w:rPr>
          <w:rFonts w:ascii="ＭＳ 明朝" w:cs="Times New Roman"/>
          <w:sz w:val="22"/>
          <w:szCs w:val="22"/>
        </w:rPr>
        <w:instrText>eq \o\ad(</w:instrText>
      </w:r>
      <w:r w:rsidR="00655CBA" w:rsidRPr="00724916">
        <w:rPr>
          <w:rFonts w:hint="eastAsia"/>
          <w:sz w:val="22"/>
          <w:szCs w:val="22"/>
        </w:rPr>
        <w:instrText>国語研究部長様</w:instrText>
      </w:r>
      <w:r w:rsidR="00655CBA" w:rsidRPr="00724916">
        <w:rPr>
          <w:rFonts w:ascii="ＭＳ 明朝" w:cs="Times New Roman"/>
          <w:sz w:val="22"/>
          <w:szCs w:val="22"/>
        </w:rPr>
        <w:instrText>,</w:instrText>
      </w:r>
      <w:r w:rsidR="00655CBA" w:rsidRPr="00724916">
        <w:rPr>
          <w:rFonts w:ascii="ＭＳ 明朝" w:cs="Times New Roman" w:hint="eastAsia"/>
          <w:sz w:val="22"/>
          <w:szCs w:val="22"/>
        </w:rPr>
        <w:instrText xml:space="preserve">　　　　　　　　　</w:instrText>
      </w:r>
      <w:r w:rsidR="00655CBA" w:rsidRPr="00724916">
        <w:rPr>
          <w:rFonts w:ascii="ＭＳ 明朝" w:cs="Times New Roman"/>
          <w:sz w:val="22"/>
          <w:szCs w:val="22"/>
        </w:rPr>
        <w:instrText>)</w:instrText>
      </w:r>
      <w:r w:rsidRPr="00724916">
        <w:rPr>
          <w:rFonts w:ascii="ＭＳ 明朝" w:cs="Times New Roman"/>
          <w:sz w:val="22"/>
          <w:szCs w:val="22"/>
        </w:rPr>
        <w:fldChar w:fldCharType="separate"/>
      </w:r>
      <w:r w:rsidR="00655CBA" w:rsidRPr="00724916">
        <w:rPr>
          <w:rFonts w:hint="eastAsia"/>
          <w:sz w:val="22"/>
          <w:szCs w:val="22"/>
        </w:rPr>
        <w:t>国語研究部長様</w:t>
      </w:r>
      <w:r w:rsidRPr="00724916">
        <w:rPr>
          <w:rFonts w:ascii="ＭＳ 明朝" w:cs="Times New Roman"/>
          <w:sz w:val="22"/>
          <w:szCs w:val="22"/>
        </w:rPr>
        <w:fldChar w:fldCharType="end"/>
      </w:r>
    </w:p>
    <w:p w:rsidR="00655CBA" w:rsidRPr="00724916" w:rsidRDefault="00655CBA" w:rsidP="00655CBA">
      <w:pPr>
        <w:adjustRightInd/>
        <w:snapToGrid w:val="0"/>
        <w:spacing w:line="20" w:lineRule="atLeast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hint="eastAsia"/>
          <w:sz w:val="22"/>
          <w:szCs w:val="22"/>
        </w:rPr>
        <w:t xml:space="preserve">都小国研研究委員様　　　　　　　</w:t>
      </w:r>
    </w:p>
    <w:p w:rsidR="00655CBA" w:rsidRPr="00F4521A" w:rsidRDefault="00655CBA" w:rsidP="00B16CEB">
      <w:pPr>
        <w:wordWrap w:val="0"/>
        <w:ind w:right="8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東京都小学校国語教育研究会会長　</w:t>
      </w:r>
      <w:r w:rsidR="005E491A">
        <w:rPr>
          <w:rFonts w:hint="eastAsia"/>
          <w:sz w:val="22"/>
          <w:szCs w:val="22"/>
        </w:rPr>
        <w:t>朴木　一史</w:t>
      </w:r>
    </w:p>
    <w:p w:rsidR="00655CBA" w:rsidRPr="00724916" w:rsidRDefault="00655CBA" w:rsidP="00655CBA">
      <w:pPr>
        <w:wordWrap w:val="0"/>
        <w:jc w:val="right"/>
        <w:rPr>
          <w:rFonts w:ascii="ＭＳ 明朝" w:cs="Times New Roman"/>
          <w:spacing w:val="2"/>
          <w:sz w:val="24"/>
          <w:szCs w:val="24"/>
        </w:rPr>
      </w:pPr>
      <w:r w:rsidRPr="00F4521A">
        <w:rPr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　</w:t>
      </w:r>
      <w:r w:rsidRPr="00F4521A">
        <w:rPr>
          <w:sz w:val="22"/>
          <w:szCs w:val="22"/>
        </w:rPr>
        <w:t xml:space="preserve">   </w:t>
      </w:r>
      <w:r w:rsidRPr="00F4521A">
        <w:rPr>
          <w:rFonts w:hint="eastAsia"/>
          <w:sz w:val="22"/>
          <w:szCs w:val="22"/>
        </w:rPr>
        <w:t>同</w:t>
      </w:r>
      <w:r w:rsidRPr="00F4521A">
        <w:rPr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読むこと部部長　</w:t>
      </w:r>
      <w:r w:rsidR="005E491A">
        <w:rPr>
          <w:rFonts w:hint="eastAsia"/>
          <w:sz w:val="22"/>
          <w:szCs w:val="22"/>
        </w:rPr>
        <w:t>古谷　　勉</w:t>
      </w:r>
      <w:r>
        <w:rPr>
          <w:rFonts w:hint="eastAsia"/>
          <w:sz w:val="22"/>
          <w:szCs w:val="22"/>
        </w:rPr>
        <w:t xml:space="preserve"> </w:t>
      </w:r>
    </w:p>
    <w:p w:rsidR="00655CBA" w:rsidRDefault="00655CBA" w:rsidP="00655CBA">
      <w:pPr>
        <w:adjustRightInd/>
        <w:snapToGrid w:val="0"/>
        <w:spacing w:line="20" w:lineRule="atLeast"/>
        <w:jc w:val="right"/>
        <w:rPr>
          <w:rFonts w:ascii="ＭＳ 明朝" w:cs="Times New Roman"/>
          <w:spacing w:val="2"/>
        </w:rPr>
      </w:pPr>
    </w:p>
    <w:p w:rsidR="00655CBA" w:rsidRDefault="00655CBA" w:rsidP="00655CBA">
      <w:pPr>
        <w:adjustRightInd/>
        <w:snapToGrid w:val="0"/>
        <w:spacing w:line="20" w:lineRule="atLeas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0"/>
          <w:szCs w:val="30"/>
        </w:rPr>
        <w:t>都小国研読むこと部研究会の御案内</w:t>
      </w:r>
    </w:p>
    <w:p w:rsidR="00655CBA" w:rsidRDefault="003C13A2" w:rsidP="00655CBA">
      <w:pPr>
        <w:adjustRightInd/>
        <w:snapToGrid w:val="0"/>
        <w:spacing w:line="20" w:lineRule="atLeast"/>
        <w:jc w:val="center"/>
        <w:rPr>
          <w:spacing w:val="2"/>
          <w:sz w:val="30"/>
          <w:szCs w:val="30"/>
        </w:rPr>
      </w:pPr>
      <w:r>
        <w:rPr>
          <w:rFonts w:hint="eastAsia"/>
          <w:spacing w:val="2"/>
          <w:sz w:val="30"/>
          <w:szCs w:val="30"/>
        </w:rPr>
        <w:t>（低</w:t>
      </w:r>
      <w:r w:rsidR="00655CBA">
        <w:rPr>
          <w:rFonts w:hint="eastAsia"/>
          <w:spacing w:val="2"/>
          <w:sz w:val="30"/>
          <w:szCs w:val="30"/>
        </w:rPr>
        <w:t>学年分科会提案授業）</w:t>
      </w:r>
    </w:p>
    <w:p w:rsidR="00655CBA" w:rsidRDefault="001B6EA5" w:rsidP="00655CBA">
      <w:pPr>
        <w:adjustRightInd/>
        <w:snapToGrid w:val="0"/>
        <w:spacing w:line="20" w:lineRule="atLeast"/>
        <w:jc w:val="center"/>
        <w:rPr>
          <w:spacing w:val="2"/>
          <w:sz w:val="30"/>
          <w:szCs w:val="30"/>
        </w:rPr>
      </w:pPr>
      <w:r>
        <w:rPr>
          <w:noProof/>
          <w:spacing w:val="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4445</wp:posOffset>
                </wp:positionV>
                <wp:extent cx="6153150" cy="638175"/>
                <wp:effectExtent l="19050" t="1905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BA" w:rsidRPr="00724916" w:rsidRDefault="00655CBA" w:rsidP="00655CBA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8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hd w:val="pct50" w:color="FFFFFF" w:fill="auto"/>
                              </w:rPr>
                            </w:pPr>
                            <w:r w:rsidRPr="00724916">
                              <w:rPr>
                                <w:rFonts w:asciiTheme="majorEastAsia" w:eastAsiaTheme="majorEastAsia" w:hAnsiTheme="majorEastAsia" w:hint="eastAsia"/>
                                <w:shd w:val="pct50" w:color="FFFFFF" w:fill="auto"/>
                              </w:rPr>
                              <w:t>都小国研全体研究主題</w:t>
                            </w:r>
                          </w:p>
                          <w:p w:rsidR="00655CBA" w:rsidRDefault="00655CBA" w:rsidP="00655CBA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8" w:lineRule="exact"/>
                              <w:ind w:firstLineChars="100" w:firstLine="260"/>
                              <w:jc w:val="center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6"/>
                                <w:szCs w:val="26"/>
                                <w:shd w:val="pct50" w:color="FFFFFF" w:fill="auto"/>
                              </w:rPr>
                              <w:t>未来を拓く</w:t>
                            </w:r>
                            <w:r>
                              <w:rPr>
                                <w:rFonts w:ascii="ＭＳ 明朝" w:hint="eastAsia"/>
                                <w:spacing w:val="2"/>
                                <w:sz w:val="29"/>
                                <w:szCs w:val="29"/>
                              </w:rPr>
                              <w:t>国語教育の創造</w:t>
                            </w:r>
                          </w:p>
                          <w:p w:rsidR="00655CBA" w:rsidRDefault="00803DE7" w:rsidP="00655CB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28" w:lineRule="exact"/>
                              <w:jc w:val="center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hd w:val="pct50" w:color="FFFFFF" w:fill="auto"/>
                              </w:rPr>
                              <w:t>－主体的・対話的で深い学びが育つ</w:t>
                            </w:r>
                            <w:r w:rsidR="005E491A">
                              <w:rPr>
                                <w:rFonts w:hint="eastAsia"/>
                                <w:shd w:val="pct50" w:color="FFFFFF" w:fill="auto"/>
                              </w:rPr>
                              <w:t>単元作り</w:t>
                            </w:r>
                            <w:r w:rsidR="00655CBA">
                              <w:rPr>
                                <w:rFonts w:hint="eastAsia"/>
                                <w:shd w:val="pct50" w:color="FFFFFF" w:fill="auto"/>
                              </w:rPr>
                              <w:t>－</w:t>
                            </w:r>
                          </w:p>
                          <w:p w:rsidR="00655CBA" w:rsidRPr="00C3199B" w:rsidRDefault="00655CBA" w:rsidP="00655C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25pt;margin-top:.35pt;width:484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" strokeweight="3.25pt">
                <v:stroke linestyle="thinThin"/>
                <v:textbox inset="5.85pt,.7pt,5.85pt,.7pt">
                  <w:txbxContent>
                    <w:p w:rsidR="00655CBA" w:rsidRPr="00724916" w:rsidRDefault="00655CBA" w:rsidP="00655CBA">
                      <w:pPr>
                        <w:suppressAutoHyphens/>
                        <w:kinsoku w:val="0"/>
                        <w:autoSpaceDE w:val="0"/>
                        <w:autoSpaceDN w:val="0"/>
                        <w:spacing w:line="308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hd w:val="pct50" w:color="FFFFFF" w:fill="auto"/>
                        </w:rPr>
                      </w:pPr>
                      <w:r w:rsidRPr="00724916">
                        <w:rPr>
                          <w:rFonts w:asciiTheme="majorEastAsia" w:eastAsiaTheme="majorEastAsia" w:hAnsiTheme="majorEastAsia" w:hint="eastAsia"/>
                          <w:shd w:val="pct50" w:color="FFFFFF" w:fill="auto"/>
                        </w:rPr>
                        <w:t>都小国研全体研究主題</w:t>
                      </w:r>
                    </w:p>
                    <w:p w:rsidR="00655CBA" w:rsidRDefault="00655CBA" w:rsidP="00655CBA">
                      <w:pPr>
                        <w:suppressAutoHyphens/>
                        <w:kinsoku w:val="0"/>
                        <w:autoSpaceDE w:val="0"/>
                        <w:autoSpaceDN w:val="0"/>
                        <w:spacing w:line="308" w:lineRule="exact"/>
                        <w:ind w:firstLineChars="100" w:firstLine="260"/>
                        <w:jc w:val="center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ascii="ＭＳ 明朝" w:hint="eastAsia"/>
                          <w:sz w:val="26"/>
                          <w:szCs w:val="26"/>
                          <w:shd w:val="pct50" w:color="FFFFFF" w:fill="auto"/>
                        </w:rPr>
                        <w:t>未来を拓く</w:t>
                      </w:r>
                      <w:r>
                        <w:rPr>
                          <w:rFonts w:ascii="ＭＳ 明朝" w:hint="eastAsia"/>
                          <w:spacing w:val="2"/>
                          <w:sz w:val="29"/>
                          <w:szCs w:val="29"/>
                        </w:rPr>
                        <w:t>国語教育の創造</w:t>
                      </w:r>
                    </w:p>
                    <w:p w:rsidR="00655CBA" w:rsidRDefault="00803DE7" w:rsidP="00655CBA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28" w:lineRule="exact"/>
                        <w:jc w:val="center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hint="eastAsia"/>
                          <w:shd w:val="pct50" w:color="FFFFFF" w:fill="auto"/>
                        </w:rPr>
                        <w:t>－主体的・対話的で深い学びが育つ</w:t>
                      </w:r>
                      <w:r w:rsidR="005E491A">
                        <w:rPr>
                          <w:rFonts w:hint="eastAsia"/>
                          <w:shd w:val="pct50" w:color="FFFFFF" w:fill="auto"/>
                        </w:rPr>
                        <w:t>単元作り</w:t>
                      </w:r>
                      <w:r w:rsidR="00655CBA">
                        <w:rPr>
                          <w:rFonts w:hint="eastAsia"/>
                          <w:shd w:val="pct50" w:color="FFFFFF" w:fill="auto"/>
                        </w:rPr>
                        <w:t>－</w:t>
                      </w:r>
                    </w:p>
                    <w:p w:rsidR="00655CBA" w:rsidRPr="00C3199B" w:rsidRDefault="00655CBA" w:rsidP="00655CBA"/>
                  </w:txbxContent>
                </v:textbox>
              </v:shape>
            </w:pict>
          </mc:Fallback>
        </mc:AlternateContent>
      </w:r>
    </w:p>
    <w:p w:rsidR="00655CBA" w:rsidRDefault="00655CBA" w:rsidP="00655CBA">
      <w:pPr>
        <w:adjustRightInd/>
        <w:snapToGrid w:val="0"/>
        <w:spacing w:line="20" w:lineRule="atLeast"/>
        <w:jc w:val="center"/>
        <w:rPr>
          <w:spacing w:val="2"/>
          <w:sz w:val="30"/>
          <w:szCs w:val="30"/>
        </w:rPr>
      </w:pPr>
    </w:p>
    <w:p w:rsidR="00655CBA" w:rsidRDefault="00655CBA" w:rsidP="00655CBA">
      <w:pPr>
        <w:adjustRightInd/>
        <w:snapToGrid w:val="0"/>
        <w:spacing w:line="20" w:lineRule="atLeast"/>
        <w:jc w:val="center"/>
        <w:rPr>
          <w:spacing w:val="2"/>
          <w:sz w:val="30"/>
          <w:szCs w:val="30"/>
        </w:rPr>
      </w:pPr>
    </w:p>
    <w:p w:rsidR="00655CBA" w:rsidRPr="000D7AFF" w:rsidRDefault="001B6EA5" w:rsidP="00655CBA">
      <w:pPr>
        <w:adjustRightInd/>
        <w:snapToGrid w:val="0"/>
        <w:spacing w:line="20" w:lineRule="atLeast"/>
        <w:jc w:val="center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160655</wp:posOffset>
                </wp:positionV>
                <wp:extent cx="6153150" cy="1009650"/>
                <wp:effectExtent l="19050" t="19050" r="38100" b="381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1009650"/>
                        </a:xfrm>
                        <a:prstGeom prst="rect">
                          <a:avLst/>
                        </a:prstGeom>
                        <a:noFill/>
                        <a:ln w="5397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AFF" w:rsidRPr="00E85038" w:rsidRDefault="000D7AFF" w:rsidP="000D7AF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850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読むこと部研究主題</w:t>
                            </w:r>
                          </w:p>
                          <w:p w:rsidR="000D7AFF" w:rsidRPr="00E85038" w:rsidRDefault="001036A0" w:rsidP="00803D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「</w:t>
                            </w:r>
                            <w:r w:rsidR="00C666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主体的・対話的で深い学びとなる読むことの単元作り</w:t>
                            </w:r>
                            <w:r w:rsidR="000D7AFF" w:rsidRPr="00E850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5.25pt;margin-top:12.65pt;width:484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" filled="f" strokecolor="windowText" strokeweight="4.25pt">
                <v:stroke linestyle="thinThin"/>
                <v:path arrowok="t"/>
                <v:textbox>
                  <w:txbxContent>
                    <w:p w:rsidR="000D7AFF" w:rsidRPr="00E85038" w:rsidRDefault="000D7AFF" w:rsidP="000D7AF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850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読むこと部研究主題</w:t>
                      </w:r>
                    </w:p>
                    <w:p w:rsidR="000D7AFF" w:rsidRPr="00E85038" w:rsidRDefault="001036A0" w:rsidP="00803DE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「</w:t>
                      </w:r>
                      <w:r w:rsidR="00C666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主体的・対話的で深い学びとなる読むことの単元作り</w:t>
                      </w:r>
                      <w:r w:rsidR="000D7AFF" w:rsidRPr="00E8503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655CBA" w:rsidRDefault="00655CBA" w:rsidP="00655CBA">
      <w:pPr>
        <w:adjustRightInd/>
        <w:snapToGrid w:val="0"/>
        <w:spacing w:line="20" w:lineRule="atLeast"/>
        <w:rPr>
          <w:rFonts w:ascii="ＭＳ 明朝" w:cs="Times New Roman"/>
          <w:spacing w:val="2"/>
        </w:rPr>
      </w:pPr>
    </w:p>
    <w:p w:rsidR="00655CBA" w:rsidRDefault="00655CBA" w:rsidP="00655CBA">
      <w:pPr>
        <w:overflowPunct/>
        <w:autoSpaceDE w:val="0"/>
        <w:autoSpaceDN w:val="0"/>
        <w:adjustRightInd/>
        <w:snapToGrid w:val="0"/>
        <w:spacing w:line="20" w:lineRule="atLeast"/>
        <w:jc w:val="left"/>
        <w:textAlignment w:val="auto"/>
        <w:rPr>
          <w:rFonts w:ascii="ＭＳ 明朝" w:cs="Times New Roman"/>
          <w:spacing w:val="2"/>
        </w:rPr>
      </w:pPr>
    </w:p>
    <w:p w:rsidR="00655CBA" w:rsidRDefault="00655CBA" w:rsidP="00655CBA">
      <w:pPr>
        <w:overflowPunct/>
        <w:autoSpaceDE w:val="0"/>
        <w:autoSpaceDN w:val="0"/>
        <w:adjustRightInd/>
        <w:snapToGrid w:val="0"/>
        <w:spacing w:line="20" w:lineRule="atLeast"/>
        <w:jc w:val="left"/>
        <w:textAlignment w:val="auto"/>
        <w:rPr>
          <w:rFonts w:ascii="ＭＳ 明朝" w:cs="Times New Roman"/>
          <w:spacing w:val="2"/>
        </w:rPr>
      </w:pPr>
    </w:p>
    <w:p w:rsidR="00655CBA" w:rsidRDefault="00655CBA" w:rsidP="00655CBA">
      <w:pPr>
        <w:adjustRightInd/>
        <w:snapToGrid w:val="0"/>
        <w:spacing w:line="20" w:lineRule="atLeast"/>
        <w:rPr>
          <w:rFonts w:ascii="ＭＳ 明朝" w:cs="Times New Roman"/>
          <w:spacing w:val="2"/>
        </w:rPr>
      </w:pPr>
    </w:p>
    <w:p w:rsidR="00655CBA" w:rsidRDefault="00655CBA" w:rsidP="00655CBA">
      <w:pPr>
        <w:adjustRightInd/>
        <w:snapToGrid w:val="0"/>
        <w:spacing w:line="20" w:lineRule="atLeast"/>
      </w:pPr>
      <w:r>
        <w:rPr>
          <w:rFonts w:hint="eastAsia"/>
        </w:rPr>
        <w:t xml:space="preserve">　</w:t>
      </w:r>
    </w:p>
    <w:p w:rsidR="006221E9" w:rsidRDefault="006221E9" w:rsidP="00655CBA">
      <w:pPr>
        <w:adjustRightInd/>
        <w:snapToGrid w:val="0"/>
        <w:spacing w:line="20" w:lineRule="atLeast"/>
        <w:ind w:firstLineChars="100" w:firstLine="220"/>
        <w:rPr>
          <w:sz w:val="22"/>
          <w:szCs w:val="22"/>
        </w:rPr>
      </w:pPr>
    </w:p>
    <w:p w:rsidR="006221E9" w:rsidRDefault="006221E9" w:rsidP="00655CBA">
      <w:pPr>
        <w:adjustRightInd/>
        <w:snapToGrid w:val="0"/>
        <w:spacing w:line="20" w:lineRule="atLeast"/>
        <w:ind w:firstLineChars="100" w:firstLine="220"/>
        <w:rPr>
          <w:sz w:val="22"/>
          <w:szCs w:val="22"/>
        </w:rPr>
      </w:pPr>
    </w:p>
    <w:p w:rsidR="00655CBA" w:rsidRPr="00724916" w:rsidRDefault="00655CBA" w:rsidP="00B57A16">
      <w:pPr>
        <w:adjustRightInd/>
        <w:snapToGrid w:val="0"/>
        <w:spacing w:line="20" w:lineRule="atLeast"/>
        <w:ind w:firstLineChars="100" w:firstLine="220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hint="eastAsia"/>
          <w:sz w:val="22"/>
          <w:szCs w:val="22"/>
        </w:rPr>
        <w:t>先生方には、ますます御清栄のこととお慶び申し上げます。</w:t>
      </w:r>
    </w:p>
    <w:p w:rsidR="00655CBA" w:rsidRPr="00724916" w:rsidRDefault="00655CBA" w:rsidP="00655CBA">
      <w:pPr>
        <w:adjustRightInd/>
        <w:snapToGrid w:val="0"/>
        <w:spacing w:line="20" w:lineRule="atLeast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さて、今年度、上記の都小国研研究主題を受け、読むこと</w:t>
      </w:r>
      <w:r w:rsidRPr="00724916">
        <w:rPr>
          <w:rFonts w:hint="eastAsia"/>
          <w:sz w:val="22"/>
          <w:szCs w:val="22"/>
        </w:rPr>
        <w:t>部</w:t>
      </w:r>
      <w:r w:rsidR="00803DE7">
        <w:rPr>
          <w:rFonts w:hint="eastAsia"/>
          <w:sz w:val="22"/>
          <w:szCs w:val="22"/>
        </w:rPr>
        <w:t>として研究を進めていくにあたりまして、下記のように研究全体会（低</w:t>
      </w:r>
      <w:r w:rsidRPr="00724916">
        <w:rPr>
          <w:rFonts w:hint="eastAsia"/>
          <w:sz w:val="22"/>
          <w:szCs w:val="22"/>
        </w:rPr>
        <w:t>学年研究授業）を開催いたします。</w:t>
      </w:r>
    </w:p>
    <w:p w:rsidR="00655CBA" w:rsidRPr="00724916" w:rsidRDefault="00655CBA" w:rsidP="00655CBA">
      <w:pPr>
        <w:adjustRightInd/>
        <w:snapToGrid w:val="0"/>
        <w:spacing w:line="20" w:lineRule="atLeast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hint="eastAsia"/>
          <w:sz w:val="22"/>
          <w:szCs w:val="22"/>
        </w:rPr>
        <w:t xml:space="preserve">　お忙しいこととは存じますが、是非</w:t>
      </w:r>
      <w:r>
        <w:rPr>
          <w:rFonts w:hint="eastAsia"/>
          <w:sz w:val="22"/>
          <w:szCs w:val="22"/>
        </w:rPr>
        <w:t>、御出席いただきたく、御</w:t>
      </w:r>
      <w:r w:rsidRPr="00724916">
        <w:rPr>
          <w:rFonts w:hint="eastAsia"/>
          <w:sz w:val="22"/>
          <w:szCs w:val="22"/>
        </w:rPr>
        <w:t>案内申し上げます。</w:t>
      </w:r>
    </w:p>
    <w:p w:rsidR="00724916" w:rsidRPr="00655CBA" w:rsidRDefault="00724916" w:rsidP="00724916">
      <w:pPr>
        <w:adjustRightInd/>
        <w:snapToGrid w:val="0"/>
        <w:spacing w:line="20" w:lineRule="atLeast"/>
        <w:rPr>
          <w:rFonts w:ascii="ＭＳ 明朝" w:cs="Times New Roman"/>
          <w:spacing w:val="2"/>
          <w:sz w:val="22"/>
          <w:szCs w:val="22"/>
        </w:rPr>
      </w:pPr>
    </w:p>
    <w:p w:rsidR="00724916" w:rsidRPr="00724916" w:rsidRDefault="00724916" w:rsidP="0006140A">
      <w:pPr>
        <w:adjustRightInd/>
        <w:snapToGrid w:val="0"/>
        <w:spacing w:line="20" w:lineRule="atLeast"/>
        <w:jc w:val="center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hint="eastAsia"/>
          <w:spacing w:val="2"/>
          <w:sz w:val="22"/>
          <w:szCs w:val="22"/>
        </w:rPr>
        <w:t>記</w:t>
      </w:r>
    </w:p>
    <w:p w:rsidR="00724916" w:rsidRPr="00761233" w:rsidRDefault="00724916" w:rsidP="00724916">
      <w:pPr>
        <w:adjustRightInd/>
        <w:snapToGrid w:val="0"/>
        <w:spacing w:line="20" w:lineRule="atLeast"/>
        <w:jc w:val="left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ascii="ＭＳ 明朝" w:eastAsia="ＭＳ ゴシック" w:cs="ＭＳ ゴシック" w:hint="eastAsia"/>
          <w:sz w:val="22"/>
          <w:szCs w:val="22"/>
        </w:rPr>
        <w:t>１　日時</w:t>
      </w:r>
      <w:r w:rsidR="009F5E24">
        <w:rPr>
          <w:rFonts w:hint="eastAsia"/>
          <w:sz w:val="22"/>
          <w:szCs w:val="22"/>
        </w:rPr>
        <w:t xml:space="preserve">　　平成</w:t>
      </w:r>
      <w:r w:rsidR="004D3E5E" w:rsidRPr="00123593">
        <w:rPr>
          <w:rFonts w:hint="eastAsia"/>
          <w:sz w:val="22"/>
          <w:szCs w:val="22"/>
        </w:rPr>
        <w:t>３０</w:t>
      </w:r>
      <w:r w:rsidR="009F5E24">
        <w:rPr>
          <w:rFonts w:hint="eastAsia"/>
          <w:sz w:val="22"/>
          <w:szCs w:val="22"/>
        </w:rPr>
        <w:t>年１１月２６日（月</w:t>
      </w:r>
      <w:r w:rsidR="000864B0">
        <w:rPr>
          <w:rFonts w:hint="eastAsia"/>
          <w:sz w:val="22"/>
          <w:szCs w:val="22"/>
        </w:rPr>
        <w:t xml:space="preserve">）　</w:t>
      </w:r>
      <w:r w:rsidR="003374E0" w:rsidRPr="00761233">
        <w:rPr>
          <w:rFonts w:hint="eastAsia"/>
          <w:sz w:val="22"/>
          <w:szCs w:val="22"/>
        </w:rPr>
        <w:t>午後１時３</w:t>
      </w:r>
      <w:r w:rsidR="005E491A" w:rsidRPr="00761233">
        <w:rPr>
          <w:rFonts w:hint="eastAsia"/>
          <w:sz w:val="22"/>
          <w:szCs w:val="22"/>
        </w:rPr>
        <w:t>０</w:t>
      </w:r>
      <w:r w:rsidR="00761233" w:rsidRPr="00761233">
        <w:rPr>
          <w:rFonts w:hint="eastAsia"/>
          <w:sz w:val="22"/>
          <w:szCs w:val="22"/>
        </w:rPr>
        <w:t>分～午後４時４０</w:t>
      </w:r>
      <w:r w:rsidRPr="00761233">
        <w:rPr>
          <w:rFonts w:hint="eastAsia"/>
          <w:sz w:val="22"/>
          <w:szCs w:val="22"/>
        </w:rPr>
        <w:t>分</w:t>
      </w:r>
    </w:p>
    <w:p w:rsidR="00724916" w:rsidRPr="00761233" w:rsidRDefault="00415446" w:rsidP="00724916">
      <w:pPr>
        <w:adjustRightInd/>
        <w:snapToGrid w:val="0"/>
        <w:spacing w:line="20" w:lineRule="atLeast"/>
        <w:jc w:val="left"/>
        <w:rPr>
          <w:rFonts w:ascii="ＭＳ 明朝" w:cs="Times New Roman"/>
          <w:spacing w:val="2"/>
          <w:sz w:val="22"/>
          <w:szCs w:val="22"/>
        </w:rPr>
      </w:pPr>
      <w:r w:rsidRPr="00761233">
        <w:rPr>
          <w:rFonts w:ascii="ＭＳ ゴシック" w:eastAsia="ＭＳ ゴシック" w:hAnsi="ＭＳ ゴシック" w:hint="eastAsia"/>
          <w:sz w:val="22"/>
          <w:szCs w:val="22"/>
        </w:rPr>
        <w:t>２　会場</w:t>
      </w:r>
      <w:r w:rsidR="009F5E24" w:rsidRPr="00761233">
        <w:rPr>
          <w:rFonts w:ascii="ＭＳ 明朝" w:hint="eastAsia"/>
          <w:sz w:val="22"/>
          <w:szCs w:val="22"/>
        </w:rPr>
        <w:t xml:space="preserve">　　新宿区立牛込仲之</w:t>
      </w:r>
      <w:r w:rsidR="00436538" w:rsidRPr="00761233">
        <w:rPr>
          <w:rFonts w:ascii="ＭＳ 明朝" w:hint="eastAsia"/>
          <w:sz w:val="22"/>
          <w:szCs w:val="22"/>
        </w:rPr>
        <w:t>小学校</w:t>
      </w:r>
    </w:p>
    <w:p w:rsidR="000864B0" w:rsidRPr="00761233" w:rsidRDefault="00724916" w:rsidP="00724916">
      <w:pPr>
        <w:adjustRightInd/>
        <w:snapToGrid w:val="0"/>
        <w:spacing w:line="20" w:lineRule="atLeast"/>
        <w:jc w:val="left"/>
        <w:rPr>
          <w:rFonts w:ascii="ＭＳ 明朝" w:hAnsi="ＭＳ 明朝"/>
          <w:sz w:val="22"/>
          <w:szCs w:val="22"/>
        </w:rPr>
      </w:pPr>
      <w:r w:rsidRPr="00761233">
        <w:rPr>
          <w:rFonts w:ascii="ＭＳ 明朝" w:hint="eastAsia"/>
          <w:sz w:val="22"/>
          <w:szCs w:val="22"/>
        </w:rPr>
        <w:t xml:space="preserve">　　　　　＜住所＞</w:t>
      </w:r>
      <w:r w:rsidRPr="00761233">
        <w:rPr>
          <w:rFonts w:ascii="ＭＳ 明朝" w:hAnsi="ＭＳ 明朝"/>
          <w:sz w:val="22"/>
          <w:szCs w:val="22"/>
        </w:rPr>
        <w:t xml:space="preserve"> </w:t>
      </w:r>
      <w:r w:rsidR="009F5E24" w:rsidRPr="00761233">
        <w:rPr>
          <w:rFonts w:ascii="ＭＳ 明朝" w:hAnsi="ＭＳ 明朝" w:hint="eastAsia"/>
          <w:sz w:val="22"/>
          <w:szCs w:val="22"/>
        </w:rPr>
        <w:t>新宿</w:t>
      </w:r>
      <w:r w:rsidR="00573810" w:rsidRPr="00761233">
        <w:rPr>
          <w:rFonts w:ascii="ＭＳ 明朝" w:hAnsi="ＭＳ 明朝" w:hint="eastAsia"/>
          <w:sz w:val="22"/>
          <w:szCs w:val="22"/>
        </w:rPr>
        <w:t>区</w:t>
      </w:r>
      <w:r w:rsidR="009F5E24" w:rsidRPr="00761233">
        <w:rPr>
          <w:rFonts w:ascii="ＭＳ 明朝" w:hAnsi="ＭＳ 明朝" w:hint="eastAsia"/>
          <w:sz w:val="22"/>
          <w:szCs w:val="22"/>
        </w:rPr>
        <w:t>市谷仲之町４－３３</w:t>
      </w:r>
    </w:p>
    <w:p w:rsidR="00724916" w:rsidRPr="004D3E5E" w:rsidRDefault="00724916" w:rsidP="00724916">
      <w:pPr>
        <w:adjustRightInd/>
        <w:snapToGrid w:val="0"/>
        <w:spacing w:line="20" w:lineRule="atLeast"/>
        <w:jc w:val="left"/>
        <w:rPr>
          <w:rFonts w:ascii="ＭＳ 明朝" w:cs="Times New Roman"/>
          <w:spacing w:val="2"/>
          <w:sz w:val="22"/>
          <w:szCs w:val="22"/>
        </w:rPr>
      </w:pPr>
      <w:r w:rsidRPr="00761233">
        <w:rPr>
          <w:rFonts w:ascii="ＭＳ 明朝" w:hint="eastAsia"/>
          <w:sz w:val="22"/>
          <w:szCs w:val="22"/>
        </w:rPr>
        <w:t xml:space="preserve">　　　　　＜電話＞</w:t>
      </w:r>
      <w:r w:rsidRPr="00761233">
        <w:rPr>
          <w:rFonts w:ascii="ＭＳ 明朝" w:hAnsi="ＭＳ 明朝"/>
          <w:sz w:val="22"/>
          <w:szCs w:val="22"/>
        </w:rPr>
        <w:t xml:space="preserve"> </w:t>
      </w:r>
      <w:r w:rsidR="0006336E" w:rsidRPr="00761233">
        <w:rPr>
          <w:rFonts w:ascii="ＭＳ 明朝" w:hAnsi="ＭＳ 明朝" w:hint="eastAsia"/>
          <w:sz w:val="22"/>
          <w:szCs w:val="22"/>
        </w:rPr>
        <w:t>０</w:t>
      </w:r>
      <w:r w:rsidR="009F5E24" w:rsidRPr="00761233">
        <w:rPr>
          <w:rFonts w:ascii="ＭＳ 明朝" w:hAnsi="ＭＳ 明朝" w:hint="eastAsia"/>
          <w:sz w:val="22"/>
          <w:szCs w:val="22"/>
        </w:rPr>
        <w:t>３－３３５８－３７６２</w:t>
      </w:r>
    </w:p>
    <w:p w:rsidR="00436538" w:rsidRPr="00761233" w:rsidRDefault="00724916" w:rsidP="00436538">
      <w:pPr>
        <w:adjustRightInd/>
        <w:snapToGrid w:val="0"/>
        <w:spacing w:line="20" w:lineRule="atLeast"/>
        <w:rPr>
          <w:rFonts w:ascii="ＭＳ 明朝"/>
          <w:sz w:val="22"/>
          <w:szCs w:val="22"/>
          <w:shd w:val="pct80" w:color="FFFFFF" w:fill="auto"/>
        </w:rPr>
      </w:pPr>
      <w:r w:rsidRPr="00761233">
        <w:rPr>
          <w:rFonts w:ascii="ＭＳ 明朝" w:hint="eastAsia"/>
          <w:sz w:val="22"/>
          <w:szCs w:val="22"/>
          <w:shd w:val="pct80" w:color="FFFFFF" w:fill="auto"/>
        </w:rPr>
        <w:t xml:space="preserve">　　　　　＜交通＞</w:t>
      </w:r>
      <w:r w:rsidR="00DD627D" w:rsidRPr="00761233">
        <w:rPr>
          <w:rFonts w:ascii="ＭＳ 明朝" w:hint="eastAsia"/>
          <w:sz w:val="22"/>
          <w:szCs w:val="22"/>
          <w:shd w:val="pct80" w:color="FFFFFF" w:fill="auto"/>
        </w:rPr>
        <w:t xml:space="preserve"> </w:t>
      </w:r>
      <w:r w:rsidR="009F5E24" w:rsidRPr="00761233">
        <w:rPr>
          <w:rFonts w:ascii="ＭＳ 明朝" w:hint="eastAsia"/>
          <w:sz w:val="22"/>
          <w:szCs w:val="22"/>
          <w:shd w:val="pct80" w:color="FFFFFF" w:fill="auto"/>
        </w:rPr>
        <w:t>都営大江戸線「若松河田</w:t>
      </w:r>
      <w:r w:rsidR="000864B0" w:rsidRPr="00761233">
        <w:rPr>
          <w:rFonts w:ascii="ＭＳ 明朝" w:hint="eastAsia"/>
          <w:sz w:val="22"/>
          <w:szCs w:val="22"/>
          <w:shd w:val="pct80" w:color="FFFFFF" w:fill="auto"/>
        </w:rPr>
        <w:t>駅</w:t>
      </w:r>
      <w:r w:rsidR="005E491A" w:rsidRPr="00761233">
        <w:rPr>
          <w:rFonts w:ascii="ＭＳ 明朝" w:hint="eastAsia"/>
          <w:sz w:val="22"/>
          <w:szCs w:val="22"/>
          <w:shd w:val="pct80" w:color="FFFFFF" w:fill="auto"/>
        </w:rPr>
        <w:t>」</w:t>
      </w:r>
      <w:r w:rsidR="009F5E24" w:rsidRPr="00761233">
        <w:rPr>
          <w:rFonts w:ascii="ＭＳ 明朝" w:hint="eastAsia"/>
          <w:sz w:val="22"/>
          <w:szCs w:val="22"/>
          <w:shd w:val="pct80" w:color="FFFFFF" w:fill="auto"/>
        </w:rPr>
        <w:t>「牛込柳町駅」下車　徒歩１０</w:t>
      </w:r>
      <w:r w:rsidR="005E491A" w:rsidRPr="00761233">
        <w:rPr>
          <w:rFonts w:ascii="ＭＳ 明朝" w:hint="eastAsia"/>
          <w:sz w:val="22"/>
          <w:szCs w:val="22"/>
          <w:shd w:val="pct80" w:color="FFFFFF" w:fill="auto"/>
        </w:rPr>
        <w:t>分</w:t>
      </w:r>
    </w:p>
    <w:p w:rsidR="00724916" w:rsidRPr="00761233" w:rsidRDefault="00F43D94" w:rsidP="009F5E24">
      <w:pPr>
        <w:adjustRightInd/>
        <w:snapToGrid w:val="0"/>
        <w:spacing w:line="20" w:lineRule="atLeast"/>
        <w:ind w:firstLineChars="966" w:firstLine="2125"/>
        <w:rPr>
          <w:sz w:val="22"/>
          <w:szCs w:val="22"/>
        </w:rPr>
      </w:pPr>
      <w:r w:rsidRPr="00761233">
        <w:rPr>
          <w:rFonts w:ascii="ＭＳ 明朝" w:hint="eastAsia"/>
          <w:sz w:val="22"/>
          <w:szCs w:val="22"/>
          <w:shd w:val="pct80" w:color="FFFFFF" w:fill="auto"/>
        </w:rPr>
        <w:t>都営新宿</w:t>
      </w:r>
      <w:r w:rsidR="009F5E24" w:rsidRPr="00761233">
        <w:rPr>
          <w:rFonts w:ascii="ＭＳ 明朝" w:hint="eastAsia"/>
          <w:sz w:val="22"/>
          <w:szCs w:val="22"/>
          <w:shd w:val="pct80" w:color="FFFFFF" w:fill="auto"/>
        </w:rPr>
        <w:t>線「</w:t>
      </w:r>
      <w:r w:rsidR="009F2313" w:rsidRPr="00761233">
        <w:rPr>
          <w:rFonts w:ascii="ＭＳ 明朝" w:hint="eastAsia"/>
          <w:sz w:val="22"/>
          <w:szCs w:val="22"/>
          <w:shd w:val="pct80" w:color="FFFFFF" w:fill="auto"/>
        </w:rPr>
        <w:t>曙橋</w:t>
      </w:r>
      <w:r w:rsidR="005E491A" w:rsidRPr="00761233">
        <w:rPr>
          <w:rFonts w:ascii="ＭＳ 明朝" w:hint="eastAsia"/>
          <w:sz w:val="22"/>
          <w:szCs w:val="22"/>
          <w:shd w:val="pct80" w:color="FFFFFF" w:fill="auto"/>
        </w:rPr>
        <w:t>駅</w:t>
      </w:r>
      <w:r w:rsidR="002A234D" w:rsidRPr="00761233">
        <w:rPr>
          <w:rFonts w:ascii="ＭＳ 明朝" w:hint="eastAsia"/>
          <w:sz w:val="22"/>
          <w:szCs w:val="22"/>
          <w:shd w:val="pct80" w:color="FFFFFF" w:fill="auto"/>
        </w:rPr>
        <w:t>」下車</w:t>
      </w:r>
      <w:r w:rsidR="009F2313" w:rsidRPr="00761233">
        <w:rPr>
          <w:rFonts w:ascii="ＭＳ 明朝" w:hint="eastAsia"/>
          <w:sz w:val="22"/>
          <w:szCs w:val="22"/>
          <w:shd w:val="pct80" w:color="FFFFFF" w:fill="auto"/>
        </w:rPr>
        <w:t xml:space="preserve">　徒歩７</w:t>
      </w:r>
      <w:r w:rsidR="005E491A" w:rsidRPr="00761233">
        <w:rPr>
          <w:rFonts w:ascii="ＭＳ 明朝" w:hint="eastAsia"/>
          <w:sz w:val="22"/>
          <w:szCs w:val="22"/>
          <w:shd w:val="pct80" w:color="FFFFFF" w:fill="auto"/>
        </w:rPr>
        <w:t>分</w:t>
      </w:r>
      <w:r w:rsidR="002A234D" w:rsidRPr="00761233">
        <w:rPr>
          <w:rFonts w:hint="eastAsia"/>
          <w:sz w:val="22"/>
          <w:szCs w:val="22"/>
        </w:rPr>
        <w:t xml:space="preserve">　　　</w:t>
      </w:r>
      <w:r w:rsidR="009F2313" w:rsidRPr="00761233">
        <w:rPr>
          <w:rFonts w:hint="eastAsia"/>
          <w:sz w:val="22"/>
          <w:szCs w:val="22"/>
        </w:rPr>
        <w:t xml:space="preserve">　　　　　</w:t>
      </w:r>
      <w:r w:rsidR="009F5E24" w:rsidRPr="00761233">
        <w:rPr>
          <w:rFonts w:hint="eastAsia"/>
          <w:sz w:val="22"/>
          <w:szCs w:val="22"/>
        </w:rPr>
        <w:t>【</w:t>
      </w:r>
      <w:r w:rsidR="00724916" w:rsidRPr="00761233">
        <w:rPr>
          <w:rFonts w:ascii="ＭＳ 明朝" w:hint="eastAsia"/>
          <w:sz w:val="22"/>
          <w:szCs w:val="22"/>
          <w:shd w:val="pct80" w:color="FFFFFF" w:fill="auto"/>
        </w:rPr>
        <w:t>詳細は裏面参照】</w:t>
      </w:r>
    </w:p>
    <w:p w:rsidR="00724916" w:rsidRPr="00761233" w:rsidRDefault="00724916" w:rsidP="0006140A">
      <w:pPr>
        <w:adjustRightInd/>
        <w:snapToGrid w:val="0"/>
        <w:spacing w:line="20" w:lineRule="atLeast"/>
        <w:rPr>
          <w:rFonts w:ascii="ＭＳ 明朝" w:cs="Times New Roman"/>
          <w:spacing w:val="2"/>
          <w:sz w:val="22"/>
          <w:szCs w:val="22"/>
        </w:rPr>
      </w:pPr>
      <w:r w:rsidRPr="00761233">
        <w:rPr>
          <w:rFonts w:ascii="ＭＳ 明朝" w:eastAsia="ＭＳ ゴシック" w:cs="ＭＳ ゴシック" w:hint="eastAsia"/>
          <w:sz w:val="22"/>
          <w:szCs w:val="22"/>
          <w:shd w:val="pct80" w:color="FFFFFF" w:fill="auto"/>
        </w:rPr>
        <w:t>３　時程</w:t>
      </w:r>
    </w:p>
    <w:p w:rsidR="00724916" w:rsidRPr="00123593" w:rsidRDefault="00E40084" w:rsidP="00724916">
      <w:pPr>
        <w:adjustRightInd/>
        <w:spacing w:line="228" w:lineRule="exact"/>
        <w:rPr>
          <w:rFonts w:cs="Times New Roman"/>
          <w:sz w:val="22"/>
          <w:szCs w:val="22"/>
        </w:rPr>
      </w:pPr>
      <w:r w:rsidRPr="00123593">
        <w:rPr>
          <w:rFonts w:cs="Times New Roman"/>
          <w:sz w:val="22"/>
          <w:szCs w:val="22"/>
        </w:rPr>
        <w:t>1:</w:t>
      </w:r>
      <w:r w:rsidR="003374E0" w:rsidRPr="00123593">
        <w:rPr>
          <w:rFonts w:cs="Times New Roman" w:hint="eastAsia"/>
          <w:sz w:val="22"/>
          <w:szCs w:val="22"/>
        </w:rPr>
        <w:t>15</w:t>
      </w:r>
      <w:r w:rsidRPr="00123593">
        <w:rPr>
          <w:rFonts w:cs="Times New Roman"/>
          <w:sz w:val="22"/>
          <w:szCs w:val="22"/>
        </w:rPr>
        <w:t xml:space="preserve">      </w:t>
      </w:r>
      <w:r w:rsidR="003374E0" w:rsidRPr="00123593">
        <w:rPr>
          <w:rFonts w:cs="Times New Roman" w:hint="eastAsia"/>
          <w:sz w:val="22"/>
          <w:szCs w:val="22"/>
        </w:rPr>
        <w:t xml:space="preserve"> </w:t>
      </w:r>
      <w:r w:rsidR="004D3E5E" w:rsidRPr="00123593">
        <w:rPr>
          <w:rFonts w:cs="Times New Roman" w:hint="eastAsia"/>
          <w:sz w:val="22"/>
          <w:szCs w:val="22"/>
        </w:rPr>
        <w:t xml:space="preserve">　</w:t>
      </w:r>
      <w:r w:rsidRPr="00123593">
        <w:rPr>
          <w:rFonts w:cs="Times New Roman" w:hint="eastAsia"/>
          <w:sz w:val="22"/>
          <w:szCs w:val="22"/>
        </w:rPr>
        <w:t>1</w:t>
      </w:r>
      <w:r w:rsidRPr="00123593">
        <w:rPr>
          <w:rFonts w:cs="Times New Roman"/>
          <w:sz w:val="22"/>
          <w:szCs w:val="22"/>
        </w:rPr>
        <w:t>:</w:t>
      </w:r>
      <w:r w:rsidR="003374E0" w:rsidRPr="00123593">
        <w:rPr>
          <w:rFonts w:cs="Times New Roman" w:hint="eastAsia"/>
          <w:sz w:val="22"/>
          <w:szCs w:val="22"/>
        </w:rPr>
        <w:t>3</w:t>
      </w:r>
      <w:r w:rsidR="005E491A" w:rsidRPr="00123593">
        <w:rPr>
          <w:rFonts w:cs="Times New Roman" w:hint="eastAsia"/>
          <w:sz w:val="22"/>
          <w:szCs w:val="22"/>
        </w:rPr>
        <w:t>0</w:t>
      </w:r>
      <w:r w:rsidR="00724916" w:rsidRPr="00123593">
        <w:rPr>
          <w:rFonts w:cs="Times New Roman"/>
          <w:sz w:val="22"/>
          <w:szCs w:val="22"/>
        </w:rPr>
        <w:t xml:space="preserve">         </w:t>
      </w:r>
      <w:r w:rsidR="00724916" w:rsidRPr="00123593">
        <w:rPr>
          <w:rFonts w:hint="eastAsia"/>
          <w:sz w:val="22"/>
          <w:szCs w:val="22"/>
        </w:rPr>
        <w:t xml:space="preserve">　　</w:t>
      </w:r>
      <w:r w:rsidRPr="00123593">
        <w:rPr>
          <w:rFonts w:cs="Times New Roman"/>
          <w:sz w:val="22"/>
          <w:szCs w:val="22"/>
        </w:rPr>
        <w:t xml:space="preserve">  </w:t>
      </w:r>
      <w:r w:rsidR="004D3E5E" w:rsidRPr="00123593">
        <w:rPr>
          <w:rFonts w:cs="Times New Roman"/>
          <w:sz w:val="22"/>
          <w:szCs w:val="22"/>
        </w:rPr>
        <w:t>2</w:t>
      </w:r>
      <w:r w:rsidRPr="00123593">
        <w:rPr>
          <w:rFonts w:cs="Times New Roman"/>
          <w:sz w:val="22"/>
          <w:szCs w:val="22"/>
        </w:rPr>
        <w:t>:</w:t>
      </w:r>
      <w:r w:rsidR="003374E0" w:rsidRPr="00123593">
        <w:rPr>
          <w:rFonts w:cs="Times New Roman" w:hint="eastAsia"/>
          <w:sz w:val="22"/>
          <w:szCs w:val="22"/>
        </w:rPr>
        <w:t>1</w:t>
      </w:r>
      <w:r w:rsidR="005E491A" w:rsidRPr="00123593">
        <w:rPr>
          <w:rFonts w:cs="Times New Roman" w:hint="eastAsia"/>
          <w:sz w:val="22"/>
          <w:szCs w:val="22"/>
        </w:rPr>
        <w:t>5</w:t>
      </w:r>
      <w:r w:rsidRPr="00123593">
        <w:rPr>
          <w:rFonts w:cs="Times New Roman"/>
          <w:sz w:val="22"/>
          <w:szCs w:val="22"/>
        </w:rPr>
        <w:t xml:space="preserve">     </w:t>
      </w:r>
      <w:r w:rsidR="004D3E5E" w:rsidRPr="00123593">
        <w:rPr>
          <w:rFonts w:cs="Times New Roman"/>
          <w:sz w:val="22"/>
          <w:szCs w:val="22"/>
        </w:rPr>
        <w:t xml:space="preserve"> 2</w:t>
      </w:r>
      <w:r w:rsidRPr="00123593">
        <w:rPr>
          <w:rFonts w:cs="Times New Roman"/>
          <w:sz w:val="22"/>
          <w:szCs w:val="22"/>
        </w:rPr>
        <w:t>:</w:t>
      </w:r>
      <w:r w:rsidR="003374E0" w:rsidRPr="00123593">
        <w:rPr>
          <w:rFonts w:cs="Times New Roman" w:hint="eastAsia"/>
          <w:sz w:val="22"/>
          <w:szCs w:val="22"/>
        </w:rPr>
        <w:t>2</w:t>
      </w:r>
      <w:r w:rsidR="005E491A" w:rsidRPr="00123593">
        <w:rPr>
          <w:rFonts w:cs="Times New Roman" w:hint="eastAsia"/>
          <w:sz w:val="22"/>
          <w:szCs w:val="22"/>
        </w:rPr>
        <w:t>5</w:t>
      </w:r>
      <w:r w:rsidR="00F4521A" w:rsidRPr="00123593">
        <w:rPr>
          <w:rFonts w:cs="Times New Roman"/>
          <w:sz w:val="22"/>
          <w:szCs w:val="22"/>
        </w:rPr>
        <w:t xml:space="preserve">        </w:t>
      </w:r>
      <w:r w:rsidR="00724916" w:rsidRPr="00123593">
        <w:rPr>
          <w:rFonts w:cs="Times New Roman"/>
          <w:sz w:val="22"/>
          <w:szCs w:val="22"/>
        </w:rPr>
        <w:t xml:space="preserve">  </w:t>
      </w:r>
      <w:r w:rsidR="00724916" w:rsidRPr="00123593">
        <w:rPr>
          <w:rFonts w:cs="Times New Roman" w:hint="eastAsia"/>
          <w:sz w:val="22"/>
          <w:szCs w:val="22"/>
        </w:rPr>
        <w:t xml:space="preserve">　</w:t>
      </w:r>
      <w:r w:rsidR="004D3E5E" w:rsidRPr="00123593">
        <w:rPr>
          <w:rFonts w:cs="Times New Roman" w:hint="eastAsia"/>
          <w:sz w:val="22"/>
          <w:szCs w:val="22"/>
        </w:rPr>
        <w:t xml:space="preserve"> 3:35</w:t>
      </w:r>
      <w:r w:rsidR="00724916" w:rsidRPr="00123593">
        <w:rPr>
          <w:rFonts w:cs="Times New Roman"/>
          <w:sz w:val="22"/>
          <w:szCs w:val="22"/>
        </w:rPr>
        <w:t xml:space="preserve">      </w:t>
      </w:r>
      <w:r w:rsidR="00724916" w:rsidRPr="00123593">
        <w:rPr>
          <w:rFonts w:cs="Times New Roman" w:hint="eastAsia"/>
          <w:sz w:val="22"/>
          <w:szCs w:val="22"/>
        </w:rPr>
        <w:t xml:space="preserve">　</w:t>
      </w:r>
      <w:r w:rsidR="00F4521A" w:rsidRPr="00123593">
        <w:rPr>
          <w:rFonts w:cs="Times New Roman" w:hint="eastAsia"/>
          <w:sz w:val="22"/>
          <w:szCs w:val="22"/>
        </w:rPr>
        <w:t xml:space="preserve">　　</w:t>
      </w:r>
      <w:r w:rsidRPr="00123593">
        <w:rPr>
          <w:rFonts w:cs="Times New Roman"/>
          <w:sz w:val="22"/>
          <w:szCs w:val="22"/>
        </w:rPr>
        <w:t xml:space="preserve"> </w:t>
      </w:r>
      <w:r w:rsidR="004D3E5E" w:rsidRPr="00123593">
        <w:rPr>
          <w:rFonts w:cs="Times New Roman"/>
          <w:sz w:val="22"/>
          <w:szCs w:val="22"/>
        </w:rPr>
        <w:t xml:space="preserve"> 4</w:t>
      </w:r>
      <w:r w:rsidRPr="00123593">
        <w:rPr>
          <w:rFonts w:cs="Times New Roman"/>
          <w:sz w:val="22"/>
          <w:szCs w:val="22"/>
        </w:rPr>
        <w:t>:</w:t>
      </w:r>
      <w:r w:rsidR="004D3E5E" w:rsidRPr="00123593">
        <w:rPr>
          <w:rFonts w:cs="Times New Roman"/>
          <w:sz w:val="22"/>
          <w:szCs w:val="22"/>
        </w:rPr>
        <w:t>35</w:t>
      </w:r>
      <w:r w:rsidR="00724916" w:rsidRPr="00123593">
        <w:rPr>
          <w:rFonts w:cs="Times New Roman"/>
          <w:sz w:val="22"/>
          <w:szCs w:val="22"/>
        </w:rPr>
        <w:t xml:space="preserve">    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3"/>
        <w:gridCol w:w="2071"/>
        <w:gridCol w:w="1097"/>
        <w:gridCol w:w="1828"/>
        <w:gridCol w:w="1828"/>
        <w:gridCol w:w="1218"/>
      </w:tblGrid>
      <w:tr w:rsidR="00761233" w:rsidRPr="00761233" w:rsidTr="00724916">
        <w:trPr>
          <w:trHeight w:val="75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761233">
              <w:rPr>
                <w:rFonts w:hint="eastAsia"/>
                <w:sz w:val="22"/>
                <w:szCs w:val="22"/>
              </w:rPr>
              <w:t>受　付</w:t>
            </w:r>
          </w:p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761233">
              <w:rPr>
                <w:rFonts w:hint="eastAsia"/>
                <w:sz w:val="22"/>
                <w:szCs w:val="22"/>
              </w:rPr>
              <w:t>研究授業</w:t>
            </w:r>
          </w:p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761233">
              <w:rPr>
                <w:rFonts w:hint="eastAsia"/>
                <w:sz w:val="22"/>
                <w:szCs w:val="22"/>
              </w:rPr>
              <w:t>移　動</w:t>
            </w:r>
          </w:p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761233">
              <w:rPr>
                <w:rFonts w:hint="eastAsia"/>
                <w:sz w:val="22"/>
                <w:szCs w:val="22"/>
              </w:rPr>
              <w:t>研究協議</w:t>
            </w:r>
          </w:p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761233">
              <w:rPr>
                <w:rFonts w:hint="eastAsia"/>
                <w:sz w:val="22"/>
                <w:szCs w:val="22"/>
              </w:rPr>
              <w:t>指導・講評</w:t>
            </w:r>
          </w:p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761233">
              <w:rPr>
                <w:rFonts w:hint="eastAsia"/>
                <w:sz w:val="22"/>
                <w:szCs w:val="22"/>
              </w:rPr>
              <w:t>あいさつ</w:t>
            </w:r>
          </w:p>
          <w:p w:rsidR="00724916" w:rsidRPr="00761233" w:rsidRDefault="00724916" w:rsidP="00C367B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</w:tr>
    </w:tbl>
    <w:p w:rsidR="00724916" w:rsidRPr="00724916" w:rsidRDefault="00724916" w:rsidP="00724916">
      <w:pPr>
        <w:adjustRightInd/>
        <w:spacing w:line="228" w:lineRule="exact"/>
        <w:rPr>
          <w:rFonts w:ascii="ＭＳ 明朝" w:cs="Times New Roman"/>
          <w:spacing w:val="2"/>
          <w:sz w:val="22"/>
          <w:szCs w:val="22"/>
        </w:rPr>
      </w:pPr>
    </w:p>
    <w:p w:rsidR="00724916" w:rsidRPr="00724916" w:rsidRDefault="00724916" w:rsidP="00724916">
      <w:pPr>
        <w:adjustRightInd/>
        <w:spacing w:line="228" w:lineRule="exact"/>
        <w:rPr>
          <w:rFonts w:ascii="ＭＳ 明朝" w:cs="Times New Roman"/>
          <w:spacing w:val="2"/>
          <w:sz w:val="22"/>
          <w:szCs w:val="22"/>
        </w:rPr>
      </w:pPr>
      <w:r w:rsidRPr="00724916">
        <w:rPr>
          <w:rFonts w:ascii="ＭＳ 明朝" w:eastAsia="ＭＳ ゴシック" w:cs="ＭＳ ゴシック" w:hint="eastAsia"/>
          <w:sz w:val="22"/>
          <w:szCs w:val="22"/>
        </w:rPr>
        <w:t>４　研究授業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6096"/>
        <w:gridCol w:w="2409"/>
      </w:tblGrid>
      <w:tr w:rsidR="00724916" w:rsidRPr="00724916" w:rsidTr="00570CC0">
        <w:tc>
          <w:tcPr>
            <w:tcW w:w="992" w:type="dxa"/>
          </w:tcPr>
          <w:p w:rsidR="00724916" w:rsidRPr="00724916" w:rsidRDefault="00724916" w:rsidP="00C367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724916">
              <w:rPr>
                <w:rFonts w:ascii="ＭＳ 明朝" w:cs="Times New Roman" w:hint="eastAsia"/>
                <w:spacing w:val="2"/>
                <w:sz w:val="22"/>
              </w:rPr>
              <w:t>学年</w:t>
            </w:r>
          </w:p>
        </w:tc>
        <w:tc>
          <w:tcPr>
            <w:tcW w:w="6096" w:type="dxa"/>
          </w:tcPr>
          <w:p w:rsidR="00724916" w:rsidRPr="00724916" w:rsidRDefault="00724916" w:rsidP="00C367B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724916">
              <w:rPr>
                <w:rFonts w:ascii="ＭＳ 明朝" w:cs="Times New Roman" w:hint="eastAsia"/>
                <w:spacing w:val="2"/>
                <w:sz w:val="22"/>
              </w:rPr>
              <w:t>単　元　名</w:t>
            </w:r>
          </w:p>
        </w:tc>
        <w:tc>
          <w:tcPr>
            <w:tcW w:w="2409" w:type="dxa"/>
          </w:tcPr>
          <w:p w:rsidR="00724916" w:rsidRPr="00724916" w:rsidRDefault="00724916" w:rsidP="00724916">
            <w:pPr>
              <w:overflowPunct/>
              <w:autoSpaceDE w:val="0"/>
              <w:autoSpaceDN w:val="0"/>
              <w:ind w:firstLineChars="100" w:firstLine="22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724916">
              <w:rPr>
                <w:rFonts w:ascii="ＭＳ 明朝" w:cs="Times New Roman" w:hint="eastAsia"/>
                <w:spacing w:val="2"/>
                <w:sz w:val="22"/>
              </w:rPr>
              <w:t>授業者</w:t>
            </w:r>
          </w:p>
        </w:tc>
      </w:tr>
      <w:tr w:rsidR="00724916" w:rsidRPr="00724916" w:rsidTr="00570CC0">
        <w:tc>
          <w:tcPr>
            <w:tcW w:w="992" w:type="dxa"/>
          </w:tcPr>
          <w:p w:rsidR="00724916" w:rsidRPr="00724916" w:rsidRDefault="00724916" w:rsidP="00724916">
            <w:pPr>
              <w:overflowPunct/>
              <w:autoSpaceDE w:val="0"/>
              <w:autoSpaceDN w:val="0"/>
              <w:ind w:firstLineChars="100" w:firstLine="22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  <w:p w:rsidR="00724916" w:rsidRPr="00724916" w:rsidRDefault="009F5E24" w:rsidP="002A234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１</w:t>
            </w:r>
            <w:r w:rsidR="00724916" w:rsidRPr="00724916">
              <w:rPr>
                <w:rFonts w:ascii="ＭＳ 明朝" w:cs="Times New Roman" w:hint="eastAsia"/>
                <w:spacing w:val="2"/>
                <w:sz w:val="22"/>
              </w:rPr>
              <w:t>年</w:t>
            </w:r>
          </w:p>
        </w:tc>
        <w:tc>
          <w:tcPr>
            <w:tcW w:w="6096" w:type="dxa"/>
          </w:tcPr>
          <w:p w:rsidR="00C22A3F" w:rsidRPr="00C22A3F" w:rsidRDefault="00A93042" w:rsidP="00AD1B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C22A3F">
              <w:rPr>
                <w:rFonts w:ascii="ＭＳ 明朝" w:cs="Times New Roman" w:hint="eastAsia"/>
                <w:spacing w:val="2"/>
                <w:sz w:val="22"/>
              </w:rPr>
              <w:t>「</w:t>
            </w:r>
            <w:r w:rsidR="00C22A3F" w:rsidRPr="00C22A3F">
              <w:rPr>
                <w:rFonts w:ascii="ＭＳ 明朝" w:cs="Times New Roman" w:hint="eastAsia"/>
                <w:spacing w:val="2"/>
                <w:sz w:val="22"/>
              </w:rPr>
              <w:t>ようすをおもいうかべて</w:t>
            </w:r>
          </w:p>
          <w:p w:rsidR="000864B0" w:rsidRPr="00C22A3F" w:rsidRDefault="00C22A3F" w:rsidP="00C22A3F">
            <w:pPr>
              <w:overflowPunct/>
              <w:autoSpaceDE w:val="0"/>
              <w:autoSpaceDN w:val="0"/>
              <w:ind w:firstLineChars="1100" w:firstLine="246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C22A3F">
              <w:rPr>
                <w:rFonts w:ascii="ＭＳ 明朝" w:cs="Times New Roman" w:hint="eastAsia"/>
                <w:spacing w:val="2"/>
                <w:sz w:val="22"/>
              </w:rPr>
              <w:t>音どくはっぴょうかいをしよう</w:t>
            </w:r>
            <w:r w:rsidR="0015711C" w:rsidRPr="00C22A3F">
              <w:rPr>
                <w:rFonts w:ascii="ＭＳ 明朝" w:cs="Times New Roman" w:hint="eastAsia"/>
                <w:spacing w:val="2"/>
                <w:sz w:val="22"/>
              </w:rPr>
              <w:t>」</w:t>
            </w:r>
          </w:p>
          <w:p w:rsidR="00AC5478" w:rsidRPr="00CA7967" w:rsidRDefault="00761233" w:rsidP="00C3703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使用教材</w:t>
            </w:r>
            <w:r w:rsidR="006221E9" w:rsidRPr="00CA7967">
              <w:rPr>
                <w:rFonts w:ascii="ＭＳ 明朝" w:cs="Times New Roman" w:hint="eastAsia"/>
                <w:spacing w:val="2"/>
                <w:sz w:val="22"/>
              </w:rPr>
              <w:t>「</w:t>
            </w:r>
            <w:r w:rsidR="00CA7967" w:rsidRPr="00CA7967">
              <w:rPr>
                <w:rFonts w:ascii="ＭＳ 明朝" w:cs="Times New Roman" w:hint="eastAsia"/>
                <w:spacing w:val="2"/>
                <w:sz w:val="22"/>
              </w:rPr>
              <w:t>夕日のしずく</w:t>
            </w:r>
            <w:r w:rsidR="00A107F9" w:rsidRPr="00CA7967">
              <w:rPr>
                <w:rFonts w:ascii="ＭＳ 明朝" w:cs="Times New Roman" w:hint="eastAsia"/>
                <w:spacing w:val="2"/>
                <w:sz w:val="22"/>
              </w:rPr>
              <w:t>」（</w:t>
            </w:r>
            <w:r w:rsidR="00CA7967" w:rsidRPr="00CA7967">
              <w:rPr>
                <w:rFonts w:ascii="ＭＳ 明朝" w:cs="Times New Roman" w:hint="eastAsia"/>
                <w:spacing w:val="2"/>
                <w:sz w:val="22"/>
              </w:rPr>
              <w:t>三省堂</w:t>
            </w:r>
            <w:r w:rsidR="00AD1B9D">
              <w:rPr>
                <w:rFonts w:ascii="ＭＳ 明朝" w:cs="Times New Roman" w:hint="eastAsia"/>
                <w:color w:val="FF0000"/>
                <w:spacing w:val="2"/>
                <w:sz w:val="22"/>
              </w:rPr>
              <w:t xml:space="preserve">　</w:t>
            </w:r>
            <w:r w:rsidR="00AD1B9D" w:rsidRPr="00AD1B9D">
              <w:rPr>
                <w:rFonts w:ascii="ＭＳ 明朝" w:cs="Times New Roman" w:hint="eastAsia"/>
                <w:spacing w:val="2"/>
                <w:sz w:val="22"/>
              </w:rPr>
              <w:t>１</w:t>
            </w:r>
            <w:r w:rsidR="00A93042" w:rsidRPr="00CA7967">
              <w:rPr>
                <w:rFonts w:ascii="ＭＳ 明朝" w:cs="Times New Roman" w:hint="eastAsia"/>
                <w:spacing w:val="2"/>
                <w:sz w:val="22"/>
              </w:rPr>
              <w:t>年</w:t>
            </w:r>
            <w:r w:rsidR="00BC76FE">
              <w:rPr>
                <w:rFonts w:ascii="ＭＳ 明朝" w:cs="Times New Roman" w:hint="eastAsia"/>
                <w:spacing w:val="2"/>
                <w:sz w:val="22"/>
              </w:rPr>
              <w:t>下</w:t>
            </w:r>
            <w:r w:rsidR="00A93042" w:rsidRPr="00CA7967">
              <w:rPr>
                <w:rFonts w:ascii="ＭＳ 明朝" w:cs="Times New Roman" w:hint="eastAsia"/>
                <w:spacing w:val="2"/>
                <w:sz w:val="22"/>
              </w:rPr>
              <w:t>）</w:t>
            </w:r>
          </w:p>
        </w:tc>
        <w:tc>
          <w:tcPr>
            <w:tcW w:w="2409" w:type="dxa"/>
          </w:tcPr>
          <w:p w:rsidR="00436538" w:rsidRDefault="009F5E24" w:rsidP="00570C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新宿</w:t>
            </w:r>
            <w:r w:rsidR="005E491A">
              <w:rPr>
                <w:rFonts w:ascii="ＭＳ 明朝" w:cs="Times New Roman" w:hint="eastAsia"/>
                <w:spacing w:val="2"/>
                <w:sz w:val="22"/>
              </w:rPr>
              <w:t>区立</w:t>
            </w:r>
          </w:p>
          <w:p w:rsidR="00436538" w:rsidRDefault="009F5E24" w:rsidP="009F5E24">
            <w:pPr>
              <w:overflowPunct/>
              <w:autoSpaceDE w:val="0"/>
              <w:autoSpaceDN w:val="0"/>
              <w:ind w:firstLineChars="200" w:firstLine="44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牛込仲之</w:t>
            </w:r>
            <w:r w:rsidR="00436538">
              <w:rPr>
                <w:rFonts w:ascii="ＭＳ 明朝" w:cs="Times New Roman" w:hint="eastAsia"/>
                <w:spacing w:val="2"/>
                <w:sz w:val="22"/>
              </w:rPr>
              <w:t>小学校</w:t>
            </w:r>
          </w:p>
          <w:p w:rsidR="00724916" w:rsidRPr="00724916" w:rsidRDefault="009F5E24" w:rsidP="00570C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小西　理恵</w:t>
            </w:r>
            <w:r w:rsidR="00724916" w:rsidRPr="00724916">
              <w:rPr>
                <w:rFonts w:ascii="ＭＳ 明朝" w:cs="Times New Roman" w:hint="eastAsia"/>
                <w:spacing w:val="2"/>
                <w:sz w:val="22"/>
              </w:rPr>
              <w:t>教諭</w:t>
            </w:r>
          </w:p>
        </w:tc>
      </w:tr>
      <w:tr w:rsidR="00724916" w:rsidRPr="00724916" w:rsidTr="00724916">
        <w:tc>
          <w:tcPr>
            <w:tcW w:w="9497" w:type="dxa"/>
            <w:gridSpan w:val="3"/>
          </w:tcPr>
          <w:p w:rsidR="002A234D" w:rsidRDefault="002A234D" w:rsidP="002A234D">
            <w:pPr>
              <w:overflowPunct/>
              <w:autoSpaceDE w:val="0"/>
              <w:autoSpaceDN w:val="0"/>
              <w:ind w:firstLineChars="400" w:firstLine="896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講　師　　　東京都小学校国語教育研究会顧問</w:t>
            </w:r>
          </w:p>
          <w:p w:rsidR="00724916" w:rsidRPr="00724916" w:rsidRDefault="002A234D" w:rsidP="002A234D">
            <w:pPr>
              <w:overflowPunct/>
              <w:autoSpaceDE w:val="0"/>
              <w:autoSpaceDN w:val="0"/>
              <w:ind w:firstLineChars="400" w:firstLine="896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 xml:space="preserve">　　    　　元中央区立明石小学校長　　　　　岸本　修二</w:t>
            </w:r>
            <w:r w:rsidRPr="00724916">
              <w:rPr>
                <w:rFonts w:ascii="ＭＳ 明朝" w:cs="Times New Roman" w:hint="eastAsia"/>
                <w:spacing w:val="2"/>
                <w:sz w:val="22"/>
              </w:rPr>
              <w:t xml:space="preserve">  先生</w:t>
            </w:r>
          </w:p>
        </w:tc>
      </w:tr>
    </w:tbl>
    <w:p w:rsidR="00C605A2" w:rsidRDefault="00C605A2" w:rsidP="00724916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p w:rsidR="00724916" w:rsidRPr="00244271" w:rsidRDefault="00040A39" w:rsidP="00724916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pacing w:val="2"/>
          <w:sz w:val="22"/>
          <w:szCs w:val="22"/>
        </w:rPr>
        <w:lastRenderedPageBreak/>
        <w:t>５　研究協議会</w:t>
      </w:r>
    </w:p>
    <w:p w:rsidR="00724916" w:rsidRPr="00724916" w:rsidRDefault="00724916" w:rsidP="0072491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828"/>
        <w:gridCol w:w="2409"/>
      </w:tblGrid>
      <w:tr w:rsidR="00570CC0" w:rsidRPr="00724916" w:rsidTr="00570CC0">
        <w:tc>
          <w:tcPr>
            <w:tcW w:w="2693" w:type="dxa"/>
          </w:tcPr>
          <w:p w:rsidR="00724916" w:rsidRPr="00650F63" w:rsidRDefault="00724916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650F63">
              <w:rPr>
                <w:rFonts w:hint="eastAsia"/>
                <w:sz w:val="22"/>
              </w:rPr>
              <w:t xml:space="preserve">＜全体進行＞　</w:t>
            </w:r>
          </w:p>
        </w:tc>
        <w:tc>
          <w:tcPr>
            <w:tcW w:w="3828" w:type="dxa"/>
          </w:tcPr>
          <w:p w:rsidR="00724916" w:rsidRPr="004C753D" w:rsidRDefault="004C753D" w:rsidP="0015711C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4C753D">
              <w:rPr>
                <w:rFonts w:ascii="ＭＳ 明朝" w:cs="Times New Roman" w:hint="eastAsia"/>
                <w:spacing w:val="2"/>
                <w:sz w:val="22"/>
              </w:rPr>
              <w:t>杉並区立高井戸</w:t>
            </w:r>
            <w:r w:rsidR="00650F63" w:rsidRPr="004C753D">
              <w:rPr>
                <w:rFonts w:ascii="ＭＳ 明朝" w:cs="Times New Roman" w:hint="eastAsia"/>
                <w:spacing w:val="2"/>
                <w:sz w:val="22"/>
              </w:rPr>
              <w:t>小学校</w:t>
            </w:r>
            <w:r w:rsidR="0015711C" w:rsidRPr="004C753D">
              <w:rPr>
                <w:rFonts w:ascii="ＭＳ 明朝" w:cs="Times New Roman" w:hint="eastAsia"/>
                <w:spacing w:val="2"/>
                <w:sz w:val="22"/>
              </w:rPr>
              <w:t>主幹</w:t>
            </w:r>
            <w:r w:rsidR="00650F63" w:rsidRPr="004C753D">
              <w:rPr>
                <w:rFonts w:ascii="ＭＳ 明朝" w:cs="Times New Roman" w:hint="eastAsia"/>
                <w:spacing w:val="2"/>
                <w:sz w:val="22"/>
              </w:rPr>
              <w:t>教諭</w:t>
            </w:r>
          </w:p>
        </w:tc>
        <w:tc>
          <w:tcPr>
            <w:tcW w:w="2409" w:type="dxa"/>
          </w:tcPr>
          <w:p w:rsidR="00724916" w:rsidRPr="004C753D" w:rsidRDefault="004C753D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4C753D">
              <w:rPr>
                <w:rFonts w:ascii="ＭＳ 明朝" w:cs="Times New Roman" w:hint="eastAsia"/>
                <w:spacing w:val="2"/>
                <w:sz w:val="22"/>
              </w:rPr>
              <w:t>田村　香代子</w:t>
            </w:r>
          </w:p>
        </w:tc>
      </w:tr>
      <w:tr w:rsidR="001F4C61" w:rsidRPr="00724916" w:rsidTr="00570CC0">
        <w:tc>
          <w:tcPr>
            <w:tcW w:w="2693" w:type="dxa"/>
          </w:tcPr>
          <w:p w:rsidR="001F4C61" w:rsidRPr="00650F63" w:rsidRDefault="001F4C61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650F63">
              <w:rPr>
                <w:rFonts w:hint="eastAsia"/>
                <w:sz w:val="22"/>
              </w:rPr>
              <w:t xml:space="preserve">開会の言葉　　　</w:t>
            </w:r>
          </w:p>
        </w:tc>
        <w:tc>
          <w:tcPr>
            <w:tcW w:w="3828" w:type="dxa"/>
          </w:tcPr>
          <w:p w:rsidR="001F4C61" w:rsidRPr="004C753D" w:rsidRDefault="00040A39" w:rsidP="00EC4985">
            <w:pPr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sz w:val="22"/>
              </w:rPr>
            </w:pPr>
            <w:r w:rsidRPr="004C753D">
              <w:rPr>
                <w:rFonts w:hint="eastAsia"/>
                <w:sz w:val="22"/>
              </w:rPr>
              <w:t>読むこと</w:t>
            </w:r>
            <w:r w:rsidR="001F4C61" w:rsidRPr="004C753D">
              <w:rPr>
                <w:rFonts w:hint="eastAsia"/>
                <w:sz w:val="22"/>
              </w:rPr>
              <w:t>部副部長</w:t>
            </w:r>
          </w:p>
          <w:p w:rsidR="001F4C61" w:rsidRPr="004C753D" w:rsidRDefault="0015711C" w:rsidP="00EC4985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4C753D">
              <w:rPr>
                <w:rFonts w:hint="eastAsia"/>
                <w:sz w:val="22"/>
              </w:rPr>
              <w:t>品川</w:t>
            </w:r>
            <w:r w:rsidR="00573810" w:rsidRPr="004C753D">
              <w:rPr>
                <w:rFonts w:hint="eastAsia"/>
                <w:sz w:val="22"/>
              </w:rPr>
              <w:t>区立</w:t>
            </w:r>
            <w:r w:rsidRPr="004C753D">
              <w:rPr>
                <w:rFonts w:hint="eastAsia"/>
                <w:sz w:val="22"/>
              </w:rPr>
              <w:t>源氏前</w:t>
            </w:r>
            <w:r w:rsidR="001F4C61" w:rsidRPr="004C753D">
              <w:rPr>
                <w:rFonts w:hint="eastAsia"/>
                <w:sz w:val="22"/>
              </w:rPr>
              <w:t>小学校長</w:t>
            </w:r>
          </w:p>
        </w:tc>
        <w:tc>
          <w:tcPr>
            <w:tcW w:w="2409" w:type="dxa"/>
          </w:tcPr>
          <w:p w:rsidR="001F4C61" w:rsidRPr="004C753D" w:rsidRDefault="001F4C61" w:rsidP="00EC4985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sz w:val="22"/>
              </w:rPr>
            </w:pPr>
          </w:p>
          <w:p w:rsidR="001F4C61" w:rsidRPr="004C753D" w:rsidRDefault="0015711C" w:rsidP="00EC4985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4C753D">
              <w:rPr>
                <w:rFonts w:ascii="ＭＳ 明朝" w:cs="Times New Roman" w:hint="eastAsia"/>
                <w:spacing w:val="2"/>
                <w:sz w:val="22"/>
              </w:rPr>
              <w:t>守田　由紀子</w:t>
            </w:r>
          </w:p>
        </w:tc>
      </w:tr>
      <w:tr w:rsidR="00570CC0" w:rsidRPr="00724916" w:rsidTr="00570CC0">
        <w:tc>
          <w:tcPr>
            <w:tcW w:w="2693" w:type="dxa"/>
          </w:tcPr>
          <w:p w:rsidR="00724916" w:rsidRPr="00650F63" w:rsidRDefault="00724916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650F63">
              <w:rPr>
                <w:rFonts w:hint="eastAsia"/>
                <w:sz w:val="22"/>
              </w:rPr>
              <w:t>部長あいさつ・講師紹介</w:t>
            </w:r>
          </w:p>
        </w:tc>
        <w:tc>
          <w:tcPr>
            <w:tcW w:w="3828" w:type="dxa"/>
          </w:tcPr>
          <w:p w:rsidR="00724916" w:rsidRPr="004C753D" w:rsidRDefault="003E4819" w:rsidP="00570CC0">
            <w:pPr>
              <w:adjustRightInd/>
              <w:spacing w:line="20" w:lineRule="atLeast"/>
              <w:rPr>
                <w:rFonts w:ascii="ＭＳ 明朝" w:cs="Times New Roman"/>
                <w:spacing w:val="2"/>
                <w:sz w:val="22"/>
              </w:rPr>
            </w:pPr>
            <w:r w:rsidRPr="004C753D">
              <w:rPr>
                <w:rFonts w:hint="eastAsia"/>
                <w:sz w:val="22"/>
              </w:rPr>
              <w:t>読むこと</w:t>
            </w:r>
            <w:r w:rsidR="00724916" w:rsidRPr="004C753D">
              <w:rPr>
                <w:rFonts w:hint="eastAsia"/>
                <w:sz w:val="22"/>
              </w:rPr>
              <w:t>部部長</w:t>
            </w:r>
          </w:p>
          <w:p w:rsidR="00724916" w:rsidRPr="004C753D" w:rsidRDefault="00192AB0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hint="eastAsia"/>
                <w:sz w:val="22"/>
              </w:rPr>
              <w:t>新宿区</w:t>
            </w:r>
            <w:r w:rsidRPr="00E862FF">
              <w:rPr>
                <w:rFonts w:hint="eastAsia"/>
                <w:sz w:val="22"/>
              </w:rPr>
              <w:t>立余丁町</w:t>
            </w:r>
            <w:r w:rsidR="00724916" w:rsidRPr="00E862FF">
              <w:rPr>
                <w:rFonts w:hint="eastAsia"/>
                <w:sz w:val="22"/>
              </w:rPr>
              <w:t>小</w:t>
            </w:r>
            <w:r w:rsidR="00724916" w:rsidRPr="004C753D">
              <w:rPr>
                <w:rFonts w:hint="eastAsia"/>
                <w:sz w:val="22"/>
              </w:rPr>
              <w:t>学校長</w:t>
            </w:r>
          </w:p>
        </w:tc>
        <w:tc>
          <w:tcPr>
            <w:tcW w:w="2409" w:type="dxa"/>
          </w:tcPr>
          <w:p w:rsidR="003E4819" w:rsidRPr="004C753D" w:rsidRDefault="003E4819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sz w:val="22"/>
              </w:rPr>
            </w:pPr>
          </w:p>
          <w:p w:rsidR="00724916" w:rsidRPr="004C753D" w:rsidRDefault="00A107F9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4C753D">
              <w:rPr>
                <w:rFonts w:hint="eastAsia"/>
                <w:sz w:val="22"/>
              </w:rPr>
              <w:t>古谷　勉</w:t>
            </w:r>
          </w:p>
        </w:tc>
      </w:tr>
      <w:tr w:rsidR="00436538" w:rsidRPr="00724916" w:rsidTr="00570CC0">
        <w:tc>
          <w:tcPr>
            <w:tcW w:w="2693" w:type="dxa"/>
          </w:tcPr>
          <w:p w:rsidR="00436538" w:rsidRPr="00650F63" w:rsidRDefault="00436538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650F63">
              <w:rPr>
                <w:rFonts w:hint="eastAsia"/>
                <w:sz w:val="22"/>
              </w:rPr>
              <w:t>会場校長あいさつ</w:t>
            </w:r>
          </w:p>
        </w:tc>
        <w:tc>
          <w:tcPr>
            <w:tcW w:w="3828" w:type="dxa"/>
          </w:tcPr>
          <w:p w:rsidR="00436538" w:rsidRPr="004C753D" w:rsidRDefault="004C753D" w:rsidP="00146BEA">
            <w:r w:rsidRPr="004C753D">
              <w:rPr>
                <w:rFonts w:hint="eastAsia"/>
              </w:rPr>
              <w:t>新宿区立牛込仲之</w:t>
            </w:r>
            <w:r w:rsidR="00383DF4" w:rsidRPr="004C753D">
              <w:rPr>
                <w:rFonts w:hint="eastAsia"/>
              </w:rPr>
              <w:t>小学校長</w:t>
            </w:r>
          </w:p>
        </w:tc>
        <w:tc>
          <w:tcPr>
            <w:tcW w:w="2409" w:type="dxa"/>
          </w:tcPr>
          <w:p w:rsidR="00436538" w:rsidRPr="004C753D" w:rsidRDefault="004C753D" w:rsidP="00D80E99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sz w:val="22"/>
              </w:rPr>
            </w:pPr>
            <w:r w:rsidRPr="004C753D">
              <w:rPr>
                <w:rFonts w:hint="eastAsia"/>
                <w:sz w:val="22"/>
              </w:rPr>
              <w:t>佐藤　弘明</w:t>
            </w:r>
            <w:r w:rsidR="00D80E99" w:rsidRPr="004C753D">
              <w:rPr>
                <w:rFonts w:hint="eastAsia"/>
                <w:sz w:val="22"/>
              </w:rPr>
              <w:t xml:space="preserve">　</w:t>
            </w:r>
            <w:r w:rsidR="00383DF4" w:rsidRPr="004C753D">
              <w:rPr>
                <w:rFonts w:asciiTheme="minorEastAsia" w:eastAsiaTheme="minorEastAsia" w:hAnsiTheme="minorEastAsia" w:hint="eastAsia"/>
              </w:rPr>
              <w:t>先生</w:t>
            </w:r>
          </w:p>
        </w:tc>
      </w:tr>
      <w:tr w:rsidR="00570CC0" w:rsidRPr="00724916" w:rsidTr="00570CC0">
        <w:tc>
          <w:tcPr>
            <w:tcW w:w="2693" w:type="dxa"/>
          </w:tcPr>
          <w:p w:rsidR="00724916" w:rsidRPr="00650F63" w:rsidRDefault="0015711C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sz w:val="22"/>
                <w:shd w:val="pct50" w:color="FFFFFF" w:fill="auto"/>
              </w:rPr>
            </w:pPr>
            <w:r>
              <w:rPr>
                <w:rFonts w:hint="eastAsia"/>
                <w:sz w:val="22"/>
                <w:shd w:val="pct50" w:color="FFFFFF" w:fill="auto"/>
              </w:rPr>
              <w:t>低</w:t>
            </w:r>
            <w:r w:rsidR="00724916" w:rsidRPr="00650F63">
              <w:rPr>
                <w:rFonts w:hint="eastAsia"/>
                <w:sz w:val="22"/>
                <w:shd w:val="pct50" w:color="FFFFFF" w:fill="auto"/>
              </w:rPr>
              <w:t>学年分科会提案</w:t>
            </w:r>
          </w:p>
          <w:p w:rsidR="003E4819" w:rsidRDefault="003E4819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sz w:val="22"/>
                <w:shd w:val="pct50" w:color="FFFFFF" w:fill="auto"/>
              </w:rPr>
            </w:pPr>
            <w:r w:rsidRPr="00650F63">
              <w:rPr>
                <w:rFonts w:hint="eastAsia"/>
                <w:sz w:val="22"/>
                <w:shd w:val="pct50" w:color="FFFFFF" w:fill="auto"/>
              </w:rPr>
              <w:t>協議会司会</w:t>
            </w:r>
          </w:p>
          <w:p w:rsidR="00F86745" w:rsidRPr="00650F63" w:rsidRDefault="00F86745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hint="eastAsia"/>
                <w:sz w:val="22"/>
                <w:shd w:val="pct50" w:color="FFFFFF" w:fill="auto"/>
              </w:rPr>
              <w:t>授業者自評</w:t>
            </w:r>
          </w:p>
        </w:tc>
        <w:tc>
          <w:tcPr>
            <w:tcW w:w="3828" w:type="dxa"/>
          </w:tcPr>
          <w:p w:rsidR="00724916" w:rsidRPr="00375765" w:rsidRDefault="004C753D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sz w:val="22"/>
                <w:shd w:val="pct50" w:color="FFFFFF" w:fill="auto"/>
              </w:rPr>
            </w:pPr>
            <w:r w:rsidRPr="00375765">
              <w:rPr>
                <w:rFonts w:hint="eastAsia"/>
                <w:sz w:val="22"/>
                <w:shd w:val="pct50" w:color="FFFFFF" w:fill="auto"/>
              </w:rPr>
              <w:t>調布市緑が丘</w:t>
            </w:r>
            <w:r w:rsidR="00650F63" w:rsidRPr="00375765">
              <w:rPr>
                <w:rFonts w:hint="eastAsia"/>
                <w:sz w:val="22"/>
                <w:shd w:val="pct50" w:color="FFFFFF" w:fill="auto"/>
              </w:rPr>
              <w:t>小学校</w:t>
            </w:r>
            <w:r w:rsidR="00724916" w:rsidRPr="00375765">
              <w:rPr>
                <w:rFonts w:hint="eastAsia"/>
                <w:sz w:val="22"/>
                <w:shd w:val="pct50" w:color="FFFFFF" w:fill="auto"/>
              </w:rPr>
              <w:t>教</w:t>
            </w:r>
            <w:bookmarkStart w:id="0" w:name="_GoBack"/>
            <w:bookmarkEnd w:id="0"/>
            <w:r w:rsidR="00724916" w:rsidRPr="00375765">
              <w:rPr>
                <w:rFonts w:hint="eastAsia"/>
                <w:sz w:val="22"/>
                <w:shd w:val="pct50" w:color="FFFFFF" w:fill="auto"/>
              </w:rPr>
              <w:t>諭</w:t>
            </w:r>
          </w:p>
          <w:p w:rsidR="003E4819" w:rsidRPr="004C753D" w:rsidRDefault="004C753D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sz w:val="22"/>
                <w:shd w:val="pct50" w:color="FFFFFF" w:fill="auto"/>
              </w:rPr>
            </w:pPr>
            <w:r w:rsidRPr="004C753D">
              <w:rPr>
                <w:rFonts w:hint="eastAsia"/>
                <w:sz w:val="22"/>
                <w:shd w:val="pct50" w:color="FFFFFF" w:fill="auto"/>
              </w:rPr>
              <w:t>江戸川区立平井</w:t>
            </w:r>
            <w:r w:rsidR="003E4819" w:rsidRPr="004C753D">
              <w:rPr>
                <w:rFonts w:hint="eastAsia"/>
                <w:sz w:val="22"/>
                <w:shd w:val="pct50" w:color="FFFFFF" w:fill="auto"/>
              </w:rPr>
              <w:t>小学校主任教諭</w:t>
            </w:r>
          </w:p>
          <w:p w:rsidR="00F86745" w:rsidRPr="004C753D" w:rsidRDefault="004C753D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color w:val="FF0000"/>
                <w:spacing w:val="2"/>
                <w:sz w:val="22"/>
              </w:rPr>
            </w:pPr>
            <w:r w:rsidRPr="004C753D">
              <w:rPr>
                <w:rFonts w:hint="eastAsia"/>
              </w:rPr>
              <w:t>新宿区立牛込仲之</w:t>
            </w:r>
            <w:r w:rsidR="00573810" w:rsidRPr="004C753D">
              <w:rPr>
                <w:rFonts w:hint="eastAsia"/>
                <w:sz w:val="22"/>
                <w:shd w:val="pct50" w:color="FFFFFF" w:fill="auto"/>
              </w:rPr>
              <w:t>小学校</w:t>
            </w:r>
            <w:r w:rsidR="00F86745" w:rsidRPr="004C753D">
              <w:rPr>
                <w:rFonts w:hint="eastAsia"/>
                <w:sz w:val="22"/>
                <w:shd w:val="pct50" w:color="FFFFFF" w:fill="auto"/>
              </w:rPr>
              <w:t>教諭</w:t>
            </w:r>
          </w:p>
        </w:tc>
        <w:tc>
          <w:tcPr>
            <w:tcW w:w="2409" w:type="dxa"/>
          </w:tcPr>
          <w:p w:rsidR="00724916" w:rsidRPr="004C753D" w:rsidRDefault="004C753D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4C753D">
              <w:rPr>
                <w:rFonts w:ascii="ＭＳ 明朝" w:cs="Times New Roman" w:hint="eastAsia"/>
                <w:spacing w:val="2"/>
                <w:sz w:val="22"/>
              </w:rPr>
              <w:t>小黒　靖子</w:t>
            </w:r>
          </w:p>
          <w:p w:rsidR="003E4819" w:rsidRPr="004C753D" w:rsidRDefault="004C753D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4C753D">
              <w:rPr>
                <w:rFonts w:ascii="ＭＳ 明朝" w:cs="Times New Roman" w:hint="eastAsia"/>
                <w:spacing w:val="2"/>
                <w:sz w:val="22"/>
              </w:rPr>
              <w:t>吉田　未希</w:t>
            </w:r>
          </w:p>
          <w:p w:rsidR="00F86745" w:rsidRPr="004C753D" w:rsidRDefault="004C753D" w:rsidP="0090430E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4C753D">
              <w:rPr>
                <w:rFonts w:ascii="ＭＳ 明朝" w:cs="Times New Roman" w:hint="eastAsia"/>
                <w:spacing w:val="2"/>
                <w:sz w:val="22"/>
              </w:rPr>
              <w:t>小西　理恵</w:t>
            </w:r>
          </w:p>
        </w:tc>
      </w:tr>
      <w:tr w:rsidR="00570CC0" w:rsidRPr="00724916" w:rsidTr="00570CC0">
        <w:tc>
          <w:tcPr>
            <w:tcW w:w="2693" w:type="dxa"/>
          </w:tcPr>
          <w:p w:rsidR="00724916" w:rsidRPr="00650F63" w:rsidRDefault="00724916" w:rsidP="00570CC0">
            <w:pPr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650F63">
              <w:rPr>
                <w:rFonts w:hint="eastAsia"/>
                <w:sz w:val="22"/>
              </w:rPr>
              <w:t>指導・助言</w:t>
            </w:r>
          </w:p>
        </w:tc>
        <w:tc>
          <w:tcPr>
            <w:tcW w:w="3828" w:type="dxa"/>
          </w:tcPr>
          <w:p w:rsidR="00D80E99" w:rsidRPr="004C753D" w:rsidRDefault="00D80E99" w:rsidP="00D80E99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4C753D">
              <w:rPr>
                <w:rFonts w:ascii="ＭＳ 明朝" w:cs="Times New Roman" w:hint="eastAsia"/>
                <w:spacing w:val="2"/>
                <w:sz w:val="22"/>
              </w:rPr>
              <w:t>東京都小学校国語教育研究会顧問</w:t>
            </w:r>
          </w:p>
          <w:p w:rsidR="00724916" w:rsidRPr="004C753D" w:rsidRDefault="00D80E99" w:rsidP="00D80E99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4C753D">
              <w:rPr>
                <w:rFonts w:ascii="ＭＳ 明朝" w:cs="Times New Roman" w:hint="eastAsia"/>
                <w:spacing w:val="2"/>
                <w:sz w:val="22"/>
              </w:rPr>
              <w:t>元中央区立明石小学校長</w:t>
            </w:r>
          </w:p>
        </w:tc>
        <w:tc>
          <w:tcPr>
            <w:tcW w:w="2409" w:type="dxa"/>
          </w:tcPr>
          <w:p w:rsidR="003E4819" w:rsidRPr="004C753D" w:rsidRDefault="003E4819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  <w:p w:rsidR="00724916" w:rsidRPr="004C753D" w:rsidRDefault="00D80E99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4C753D">
              <w:rPr>
                <w:rFonts w:ascii="ＭＳ 明朝" w:cs="Times New Roman" w:hint="eastAsia"/>
                <w:spacing w:val="2"/>
                <w:sz w:val="22"/>
              </w:rPr>
              <w:t>岸本　修二</w:t>
            </w:r>
            <w:r w:rsidR="001D628A" w:rsidRPr="004C753D">
              <w:rPr>
                <w:rFonts w:ascii="ＭＳ 明朝" w:cs="Times New Roman" w:hint="eastAsia"/>
                <w:spacing w:val="2"/>
                <w:sz w:val="22"/>
              </w:rPr>
              <w:t xml:space="preserve">  先生</w:t>
            </w:r>
          </w:p>
        </w:tc>
      </w:tr>
      <w:tr w:rsidR="0015711C" w:rsidRPr="00724916" w:rsidTr="00570CC0">
        <w:tc>
          <w:tcPr>
            <w:tcW w:w="2693" w:type="dxa"/>
          </w:tcPr>
          <w:p w:rsidR="0015711C" w:rsidRPr="00650F63" w:rsidRDefault="0015711C" w:rsidP="00570CC0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650F63">
              <w:rPr>
                <w:rFonts w:hint="eastAsia"/>
                <w:sz w:val="22"/>
              </w:rPr>
              <w:t xml:space="preserve">閉会の言葉　</w:t>
            </w:r>
          </w:p>
        </w:tc>
        <w:tc>
          <w:tcPr>
            <w:tcW w:w="3828" w:type="dxa"/>
          </w:tcPr>
          <w:p w:rsidR="0015711C" w:rsidRPr="004C753D" w:rsidRDefault="0015711C" w:rsidP="008B10F2">
            <w:pPr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sz w:val="22"/>
              </w:rPr>
            </w:pPr>
            <w:r w:rsidRPr="004C753D">
              <w:rPr>
                <w:rFonts w:hint="eastAsia"/>
                <w:sz w:val="22"/>
              </w:rPr>
              <w:t>読むこと部副部長</w:t>
            </w:r>
          </w:p>
          <w:p w:rsidR="0015711C" w:rsidRPr="004C753D" w:rsidRDefault="0015711C" w:rsidP="008B10F2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4C753D">
              <w:rPr>
                <w:rFonts w:hint="eastAsia"/>
                <w:sz w:val="22"/>
              </w:rPr>
              <w:t>品川区立源氏前小学校長</w:t>
            </w:r>
          </w:p>
        </w:tc>
        <w:tc>
          <w:tcPr>
            <w:tcW w:w="2409" w:type="dxa"/>
          </w:tcPr>
          <w:p w:rsidR="0015711C" w:rsidRPr="004C753D" w:rsidRDefault="0015711C" w:rsidP="008B10F2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sz w:val="22"/>
              </w:rPr>
            </w:pPr>
          </w:p>
          <w:p w:rsidR="0015711C" w:rsidRPr="004C753D" w:rsidRDefault="0015711C" w:rsidP="008B10F2">
            <w:pPr>
              <w:overflowPunct/>
              <w:autoSpaceDE w:val="0"/>
              <w:autoSpaceDN w:val="0"/>
              <w:spacing w:line="20" w:lineRule="atLeas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4C753D">
              <w:rPr>
                <w:rFonts w:ascii="ＭＳ 明朝" w:cs="Times New Roman" w:hint="eastAsia"/>
                <w:spacing w:val="2"/>
                <w:sz w:val="22"/>
              </w:rPr>
              <w:t>守田　由紀子</w:t>
            </w:r>
          </w:p>
        </w:tc>
      </w:tr>
    </w:tbl>
    <w:p w:rsidR="00724916" w:rsidRPr="00724916" w:rsidRDefault="00724916" w:rsidP="0072491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</w:p>
    <w:p w:rsidR="00FD35B3" w:rsidRDefault="00FD35B3" w:rsidP="00724916">
      <w:pPr>
        <w:adjustRightInd/>
        <w:spacing w:line="228" w:lineRule="exact"/>
        <w:rPr>
          <w:rFonts w:ascii="ＭＳ 明朝" w:cs="Times New Roman"/>
          <w:spacing w:val="2"/>
        </w:rPr>
      </w:pPr>
    </w:p>
    <w:p w:rsidR="00724916" w:rsidRDefault="00724916" w:rsidP="00724916">
      <w:pPr>
        <w:adjustRightInd/>
        <w:spacing w:line="22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《学校案内》</w:t>
      </w:r>
      <w:r>
        <w:rPr>
          <w:rFonts w:cs="Times New Roman"/>
        </w:rPr>
        <w:t xml:space="preserve">  </w:t>
      </w:r>
    </w:p>
    <w:p w:rsidR="006E5665" w:rsidRDefault="001B6EA5" w:rsidP="00724916">
      <w:pPr>
        <w:adjustRightInd/>
        <w:rPr>
          <w:rFonts w:ascii="ＭＳ 明朝" w:cs="Times New Roman"/>
          <w:spacing w:val="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90170</wp:posOffset>
            </wp:positionV>
            <wp:extent cx="5267325" cy="4352925"/>
            <wp:effectExtent l="0" t="0" r="9525" b="9525"/>
            <wp:wrapSquare wrapText="bothSides"/>
            <wp:docPr id="5" name="図 5" descr="牛込仲之小学校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牛込仲之小学校地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5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53D">
        <w:rPr>
          <w:rFonts w:ascii="ＭＳ 明朝" w:cs="Times New Roman" w:hint="eastAsia"/>
          <w:spacing w:val="2"/>
        </w:rPr>
        <w:t xml:space="preserve">　</w:t>
      </w:r>
    </w:p>
    <w:p w:rsidR="0015711C" w:rsidRPr="00724916" w:rsidRDefault="0015711C" w:rsidP="004C753D">
      <w:pPr>
        <w:adjustRightInd/>
        <w:ind w:firstLineChars="100" w:firstLine="214"/>
        <w:rPr>
          <w:rFonts w:ascii="ＭＳ 明朝" w:cs="Times New Roman"/>
          <w:spacing w:val="2"/>
        </w:rPr>
      </w:pPr>
    </w:p>
    <w:sectPr w:rsidR="0015711C" w:rsidRPr="00724916" w:rsidSect="00724916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EE" w:rsidRDefault="00D104EE" w:rsidP="00324556">
      <w:r>
        <w:separator/>
      </w:r>
    </w:p>
  </w:endnote>
  <w:endnote w:type="continuationSeparator" w:id="0">
    <w:p w:rsidR="00D104EE" w:rsidRDefault="00D104EE" w:rsidP="0032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EE" w:rsidRDefault="00D104EE" w:rsidP="00324556">
      <w:r>
        <w:separator/>
      </w:r>
    </w:p>
  </w:footnote>
  <w:footnote w:type="continuationSeparator" w:id="0">
    <w:p w:rsidR="00D104EE" w:rsidRDefault="00D104EE" w:rsidP="00324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16"/>
    <w:rsid w:val="000158DB"/>
    <w:rsid w:val="00040A39"/>
    <w:rsid w:val="00045062"/>
    <w:rsid w:val="0006140A"/>
    <w:rsid w:val="0006336E"/>
    <w:rsid w:val="00065AD1"/>
    <w:rsid w:val="000864B0"/>
    <w:rsid w:val="000B6BE7"/>
    <w:rsid w:val="000D7AFF"/>
    <w:rsid w:val="001036A0"/>
    <w:rsid w:val="00123593"/>
    <w:rsid w:val="0012592B"/>
    <w:rsid w:val="00127267"/>
    <w:rsid w:val="0015711C"/>
    <w:rsid w:val="00192AB0"/>
    <w:rsid w:val="00194CD9"/>
    <w:rsid w:val="001B6EA5"/>
    <w:rsid w:val="001D628A"/>
    <w:rsid w:val="001F4C61"/>
    <w:rsid w:val="00244271"/>
    <w:rsid w:val="00266295"/>
    <w:rsid w:val="0028358B"/>
    <w:rsid w:val="0028408F"/>
    <w:rsid w:val="002A234D"/>
    <w:rsid w:val="002B635E"/>
    <w:rsid w:val="002B7203"/>
    <w:rsid w:val="00302516"/>
    <w:rsid w:val="0030556A"/>
    <w:rsid w:val="00306AED"/>
    <w:rsid w:val="00321A1A"/>
    <w:rsid w:val="00324556"/>
    <w:rsid w:val="003374E0"/>
    <w:rsid w:val="00337565"/>
    <w:rsid w:val="00375765"/>
    <w:rsid w:val="00383DF4"/>
    <w:rsid w:val="0039387A"/>
    <w:rsid w:val="003C13A2"/>
    <w:rsid w:val="003D5AAF"/>
    <w:rsid w:val="003D5E77"/>
    <w:rsid w:val="003E4819"/>
    <w:rsid w:val="00415446"/>
    <w:rsid w:val="004222AD"/>
    <w:rsid w:val="00436538"/>
    <w:rsid w:val="00491BA6"/>
    <w:rsid w:val="0049397B"/>
    <w:rsid w:val="004C753D"/>
    <w:rsid w:val="004D298F"/>
    <w:rsid w:val="004D3E5E"/>
    <w:rsid w:val="004D5046"/>
    <w:rsid w:val="00504033"/>
    <w:rsid w:val="0053432C"/>
    <w:rsid w:val="005554C9"/>
    <w:rsid w:val="00570CC0"/>
    <w:rsid w:val="00573810"/>
    <w:rsid w:val="005E491A"/>
    <w:rsid w:val="006145AD"/>
    <w:rsid w:val="006221E9"/>
    <w:rsid w:val="006445EF"/>
    <w:rsid w:val="00650F63"/>
    <w:rsid w:val="00655CBA"/>
    <w:rsid w:val="006867E0"/>
    <w:rsid w:val="006A5E20"/>
    <w:rsid w:val="006A603E"/>
    <w:rsid w:val="006C4184"/>
    <w:rsid w:val="00724916"/>
    <w:rsid w:val="00761233"/>
    <w:rsid w:val="00794211"/>
    <w:rsid w:val="00803DE7"/>
    <w:rsid w:val="00866BF5"/>
    <w:rsid w:val="00887F30"/>
    <w:rsid w:val="00893655"/>
    <w:rsid w:val="008D368B"/>
    <w:rsid w:val="008D4DFE"/>
    <w:rsid w:val="008E5B64"/>
    <w:rsid w:val="0090036C"/>
    <w:rsid w:val="0090430E"/>
    <w:rsid w:val="00944CBF"/>
    <w:rsid w:val="009F2313"/>
    <w:rsid w:val="009F23B2"/>
    <w:rsid w:val="009F5E24"/>
    <w:rsid w:val="009F5E41"/>
    <w:rsid w:val="00A01729"/>
    <w:rsid w:val="00A06789"/>
    <w:rsid w:val="00A107F9"/>
    <w:rsid w:val="00A926E5"/>
    <w:rsid w:val="00A93042"/>
    <w:rsid w:val="00A93F56"/>
    <w:rsid w:val="00AC5478"/>
    <w:rsid w:val="00AD1B9D"/>
    <w:rsid w:val="00AD5324"/>
    <w:rsid w:val="00B16CEB"/>
    <w:rsid w:val="00B53763"/>
    <w:rsid w:val="00B57A16"/>
    <w:rsid w:val="00BC5C99"/>
    <w:rsid w:val="00BC76FE"/>
    <w:rsid w:val="00C22A3F"/>
    <w:rsid w:val="00C37039"/>
    <w:rsid w:val="00C575D4"/>
    <w:rsid w:val="00C605A2"/>
    <w:rsid w:val="00C6669C"/>
    <w:rsid w:val="00CA6877"/>
    <w:rsid w:val="00CA7967"/>
    <w:rsid w:val="00D104EE"/>
    <w:rsid w:val="00D37707"/>
    <w:rsid w:val="00D80E99"/>
    <w:rsid w:val="00DD627D"/>
    <w:rsid w:val="00E40084"/>
    <w:rsid w:val="00E6174B"/>
    <w:rsid w:val="00E862FF"/>
    <w:rsid w:val="00E96E4A"/>
    <w:rsid w:val="00EA496F"/>
    <w:rsid w:val="00EC7445"/>
    <w:rsid w:val="00F219C8"/>
    <w:rsid w:val="00F36687"/>
    <w:rsid w:val="00F43D94"/>
    <w:rsid w:val="00F4521A"/>
    <w:rsid w:val="00F86745"/>
    <w:rsid w:val="00FB3A6A"/>
    <w:rsid w:val="00FD35B3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85ED845-4DF6-4E42-AC9E-457748C9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D5E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3D5E7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D5E77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3">
    <w:name w:val="No Spacing"/>
    <w:uiPriority w:val="1"/>
    <w:qFormat/>
    <w:rsid w:val="003D5E77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rsid w:val="00724916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49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4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556"/>
    <w:rPr>
      <w:rFonts w:ascii="Times New Roman" w:hAnsi="Times New Roman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245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556"/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B9917C09.dotm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　美智恵</dc:creator>
  <cp:lastModifiedBy>ks09636731a</cp:lastModifiedBy>
  <cp:revision>4</cp:revision>
  <cp:lastPrinted>2018-08-30T01:34:00Z</cp:lastPrinted>
  <dcterms:created xsi:type="dcterms:W3CDTF">2018-09-10T06:50:00Z</dcterms:created>
  <dcterms:modified xsi:type="dcterms:W3CDTF">2018-09-17T22:15:00Z</dcterms:modified>
</cp:coreProperties>
</file>